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B074" w14:textId="77777777" w:rsidR="000217D3" w:rsidRPr="000217D3" w:rsidRDefault="000217D3" w:rsidP="000217D3">
      <w:pPr>
        <w:spacing w:line="360" w:lineRule="auto"/>
        <w:jc w:val="both"/>
        <w:rPr>
          <w:rFonts w:ascii="Calibri" w:hAnsi="Calibri" w:cs="Arial"/>
          <w:b/>
          <w:szCs w:val="28"/>
        </w:rPr>
      </w:pPr>
      <w:r w:rsidRPr="000217D3">
        <w:rPr>
          <w:rFonts w:ascii="Calibri" w:hAnsi="Calibri" w:cs="Arial"/>
          <w:b/>
          <w:szCs w:val="28"/>
        </w:rPr>
        <w:t>Application Process</w:t>
      </w:r>
    </w:p>
    <w:p w14:paraId="458B150D" w14:textId="77777777" w:rsidR="000217D3" w:rsidRPr="000217D3" w:rsidRDefault="000217D3" w:rsidP="000217D3">
      <w:pPr>
        <w:spacing w:line="360" w:lineRule="auto"/>
        <w:jc w:val="both"/>
        <w:rPr>
          <w:rFonts w:ascii="Calibri" w:hAnsi="Calibri" w:cs="Arial"/>
          <w:sz w:val="22"/>
          <w:szCs w:val="28"/>
        </w:rPr>
      </w:pPr>
      <w:r w:rsidRPr="000217D3">
        <w:rPr>
          <w:rFonts w:ascii="Calibri" w:hAnsi="Calibri" w:cs="Arial"/>
          <w:sz w:val="22"/>
          <w:szCs w:val="28"/>
        </w:rPr>
        <w:t>1</w:t>
      </w:r>
      <w:r w:rsidRPr="000217D3">
        <w:rPr>
          <w:rFonts w:ascii="Calibri" w:hAnsi="Calibri" w:cs="Arial"/>
          <w:sz w:val="22"/>
          <w:szCs w:val="28"/>
        </w:rPr>
        <w:tab/>
      </w:r>
      <w:r w:rsidRPr="00DE1754">
        <w:rPr>
          <w:rFonts w:ascii="Calibri" w:hAnsi="Calibri"/>
          <w:bCs/>
          <w:color w:val="000000"/>
          <w:sz w:val="20"/>
          <w:szCs w:val="20"/>
        </w:rPr>
        <w:t>Please complete</w:t>
      </w:r>
      <w:r>
        <w:rPr>
          <w:rFonts w:ascii="Calibri" w:hAnsi="Calibri"/>
          <w:b/>
          <w:color w:val="000000"/>
          <w:sz w:val="20"/>
          <w:szCs w:val="20"/>
        </w:rPr>
        <w:t xml:space="preserve"> all sections </w:t>
      </w:r>
      <w:r w:rsidRPr="00DE1754">
        <w:rPr>
          <w:rFonts w:ascii="Calibri" w:hAnsi="Calibri"/>
          <w:bCs/>
          <w:color w:val="000000"/>
          <w:sz w:val="20"/>
          <w:szCs w:val="20"/>
        </w:rPr>
        <w:t>of this application form</w:t>
      </w:r>
      <w:r w:rsidR="00DE1754">
        <w:rPr>
          <w:rFonts w:ascii="Calibri" w:hAnsi="Calibri"/>
          <w:bCs/>
          <w:color w:val="000000"/>
          <w:sz w:val="20"/>
          <w:szCs w:val="20"/>
        </w:rPr>
        <w:t>.</w:t>
      </w:r>
    </w:p>
    <w:p w14:paraId="03B3756F" w14:textId="77777777" w:rsidR="000217D3" w:rsidRPr="000217D3" w:rsidRDefault="000217D3" w:rsidP="000217D3">
      <w:pPr>
        <w:spacing w:line="360" w:lineRule="auto"/>
        <w:jc w:val="both"/>
        <w:rPr>
          <w:rFonts w:ascii="Calibri" w:hAnsi="Calibri" w:cs="Arial"/>
          <w:sz w:val="22"/>
          <w:szCs w:val="28"/>
        </w:rPr>
      </w:pPr>
      <w:r w:rsidRPr="000217D3">
        <w:rPr>
          <w:rFonts w:ascii="Calibri" w:hAnsi="Calibri" w:cs="Arial"/>
          <w:sz w:val="22"/>
          <w:szCs w:val="28"/>
        </w:rPr>
        <w:t>2</w:t>
      </w:r>
      <w:r w:rsidRPr="000217D3">
        <w:rPr>
          <w:rFonts w:ascii="Calibri" w:hAnsi="Calibri" w:cs="Arial"/>
          <w:sz w:val="22"/>
          <w:szCs w:val="28"/>
        </w:rPr>
        <w:tab/>
        <w:t xml:space="preserve">Please provide a </w:t>
      </w:r>
      <w:r w:rsidRPr="00DE1754">
        <w:rPr>
          <w:rFonts w:ascii="Calibri" w:hAnsi="Calibri" w:cs="Arial"/>
          <w:b/>
          <w:bCs/>
          <w:sz w:val="22"/>
          <w:szCs w:val="28"/>
        </w:rPr>
        <w:t>CV</w:t>
      </w:r>
      <w:r w:rsidRPr="000217D3">
        <w:rPr>
          <w:rFonts w:ascii="Calibri" w:hAnsi="Calibri" w:cs="Arial"/>
          <w:sz w:val="22"/>
          <w:szCs w:val="28"/>
        </w:rPr>
        <w:t xml:space="preserve"> </w:t>
      </w:r>
      <w:r w:rsidRPr="000217D3">
        <w:rPr>
          <w:rFonts w:ascii="Calibri" w:hAnsi="Calibri" w:cs="Arial"/>
          <w:b/>
          <w:sz w:val="22"/>
          <w:szCs w:val="28"/>
        </w:rPr>
        <w:t>to be attached</w:t>
      </w:r>
      <w:r w:rsidRPr="000217D3">
        <w:rPr>
          <w:rFonts w:ascii="Calibri" w:hAnsi="Calibri" w:cs="Arial"/>
          <w:sz w:val="22"/>
          <w:szCs w:val="28"/>
        </w:rPr>
        <w:t xml:space="preserve"> to your completed application. </w:t>
      </w:r>
    </w:p>
    <w:p w14:paraId="16ACD168" w14:textId="77777777" w:rsidR="000217D3" w:rsidRPr="000217D3" w:rsidRDefault="000217D3" w:rsidP="000217D3">
      <w:pPr>
        <w:spacing w:line="360" w:lineRule="auto"/>
        <w:jc w:val="both"/>
        <w:rPr>
          <w:rFonts w:ascii="Calibri" w:hAnsi="Calibri" w:cs="Arial"/>
          <w:sz w:val="22"/>
          <w:szCs w:val="28"/>
        </w:rPr>
      </w:pPr>
      <w:r w:rsidRPr="000217D3">
        <w:rPr>
          <w:rFonts w:ascii="Calibri" w:hAnsi="Calibri" w:cs="Arial"/>
          <w:sz w:val="22"/>
          <w:szCs w:val="28"/>
        </w:rPr>
        <w:t>3</w:t>
      </w:r>
      <w:r w:rsidRPr="000217D3">
        <w:rPr>
          <w:rFonts w:ascii="Calibri" w:hAnsi="Calibri" w:cs="Arial"/>
          <w:sz w:val="22"/>
          <w:szCs w:val="28"/>
        </w:rPr>
        <w:tab/>
        <w:t xml:space="preserve">Please provide the names of two referees that we may contact.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6739"/>
      </w:tblGrid>
      <w:tr w:rsidR="00083F0B" w:rsidRPr="001B1C56" w14:paraId="08DE0715" w14:textId="77777777" w:rsidTr="00034576">
        <w:tc>
          <w:tcPr>
            <w:tcW w:w="2315" w:type="dxa"/>
            <w:shd w:val="clear" w:color="auto" w:fill="92D050"/>
          </w:tcPr>
          <w:p w14:paraId="7EEA5174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Job Title of Vacancy</w:t>
            </w:r>
          </w:p>
        </w:tc>
        <w:tc>
          <w:tcPr>
            <w:tcW w:w="6739" w:type="dxa"/>
          </w:tcPr>
          <w:p w14:paraId="7E43C4B3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  <w:tr w:rsidR="00083F0B" w:rsidRPr="001B1C56" w14:paraId="1978413E" w14:textId="77777777" w:rsidTr="00034576">
        <w:tc>
          <w:tcPr>
            <w:tcW w:w="2315" w:type="dxa"/>
            <w:shd w:val="clear" w:color="auto" w:fill="92D050"/>
          </w:tcPr>
          <w:p w14:paraId="48C27470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Surname</w:t>
            </w:r>
          </w:p>
        </w:tc>
        <w:tc>
          <w:tcPr>
            <w:tcW w:w="6739" w:type="dxa"/>
          </w:tcPr>
          <w:p w14:paraId="66F9D549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083F0B" w:rsidRPr="001B1C56" w14:paraId="07456F9C" w14:textId="77777777" w:rsidTr="00034576">
        <w:tc>
          <w:tcPr>
            <w:tcW w:w="2315" w:type="dxa"/>
            <w:shd w:val="clear" w:color="auto" w:fill="92D050"/>
          </w:tcPr>
          <w:p w14:paraId="356B9455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Other Names</w:t>
            </w:r>
          </w:p>
        </w:tc>
        <w:tc>
          <w:tcPr>
            <w:tcW w:w="6739" w:type="dxa"/>
          </w:tcPr>
          <w:p w14:paraId="7B264C2E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</w:instrText>
            </w:r>
            <w:bookmarkStart w:id="2" w:name="Text24"/>
            <w:r>
              <w:rPr>
                <w:rFonts w:ascii="Calibri" w:hAnsi="Calibri"/>
                <w:color w:val="000000"/>
              </w:rPr>
              <w:instrText xml:space="preserve">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EB459F" w:rsidRPr="001B1C56" w14:paraId="06413156" w14:textId="77777777" w:rsidTr="00034576">
        <w:tc>
          <w:tcPr>
            <w:tcW w:w="2315" w:type="dxa"/>
            <w:shd w:val="clear" w:color="auto" w:fill="92D050"/>
          </w:tcPr>
          <w:p w14:paraId="0DD7608F" w14:textId="77777777" w:rsidR="00EB459F" w:rsidRPr="001B1C56" w:rsidRDefault="00EB459F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6739" w:type="dxa"/>
          </w:tcPr>
          <w:p w14:paraId="1A9FF9DC" w14:textId="77777777" w:rsidR="00EB459F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083F0B" w:rsidRPr="001B1C56" w14:paraId="3C335B6B" w14:textId="77777777" w:rsidTr="00034576">
        <w:tc>
          <w:tcPr>
            <w:tcW w:w="2315" w:type="dxa"/>
            <w:shd w:val="clear" w:color="auto" w:fill="92D050"/>
          </w:tcPr>
          <w:p w14:paraId="0E0E5D81" w14:textId="77777777" w:rsidR="00083F0B" w:rsidRPr="001B1C56" w:rsidRDefault="00EB459F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Home </w:t>
            </w:r>
            <w:r w:rsidR="00083F0B" w:rsidRPr="001B1C56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6739" w:type="dxa"/>
          </w:tcPr>
          <w:p w14:paraId="5825C640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EB459F" w:rsidRPr="001B1C56" w14:paraId="77D1B51C" w14:textId="77777777" w:rsidTr="00034576">
        <w:tc>
          <w:tcPr>
            <w:tcW w:w="2315" w:type="dxa"/>
            <w:tcBorders>
              <w:bottom w:val="single" w:sz="4" w:space="0" w:color="auto"/>
            </w:tcBorders>
            <w:shd w:val="clear" w:color="auto" w:fill="92D050"/>
          </w:tcPr>
          <w:p w14:paraId="1946ED5E" w14:textId="77777777" w:rsidR="00EB459F" w:rsidRDefault="00EB459F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Postcode </w:t>
            </w:r>
          </w:p>
        </w:tc>
        <w:tc>
          <w:tcPr>
            <w:tcW w:w="6739" w:type="dxa"/>
          </w:tcPr>
          <w:p w14:paraId="510CEC4A" w14:textId="77777777" w:rsidR="00EB459F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083F0B" w:rsidRPr="001B1C56" w14:paraId="7619F9A9" w14:textId="77777777" w:rsidTr="00034576">
        <w:tc>
          <w:tcPr>
            <w:tcW w:w="2315" w:type="dxa"/>
            <w:tcBorders>
              <w:bottom w:val="nil"/>
            </w:tcBorders>
            <w:shd w:val="clear" w:color="auto" w:fill="92D050"/>
          </w:tcPr>
          <w:p w14:paraId="431DF865" w14:textId="77777777" w:rsidR="007D73C4" w:rsidRPr="001B1C56" w:rsidRDefault="00083F0B" w:rsidP="001448A2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Contact Details</w:t>
            </w:r>
          </w:p>
        </w:tc>
        <w:tc>
          <w:tcPr>
            <w:tcW w:w="6739" w:type="dxa"/>
          </w:tcPr>
          <w:p w14:paraId="6FCF1307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</w:tr>
      <w:tr w:rsidR="001448A2" w:rsidRPr="001B1C56" w14:paraId="26A5AA01" w14:textId="77777777" w:rsidTr="00034576">
        <w:tc>
          <w:tcPr>
            <w:tcW w:w="2315" w:type="dxa"/>
            <w:tcBorders>
              <w:top w:val="nil"/>
              <w:bottom w:val="nil"/>
            </w:tcBorders>
            <w:shd w:val="clear" w:color="auto" w:fill="92D050"/>
          </w:tcPr>
          <w:p w14:paraId="5D8BCDFD" w14:textId="77777777" w:rsidR="001448A2" w:rsidRPr="001448A2" w:rsidRDefault="001448A2" w:rsidP="001448A2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Telephone No:</w:t>
            </w:r>
          </w:p>
        </w:tc>
        <w:tc>
          <w:tcPr>
            <w:tcW w:w="6739" w:type="dxa"/>
          </w:tcPr>
          <w:p w14:paraId="576A5E04" w14:textId="77777777" w:rsidR="001448A2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</w:tr>
      <w:tr w:rsidR="001448A2" w:rsidRPr="001B1C56" w14:paraId="3376AF48" w14:textId="77777777" w:rsidTr="00034576">
        <w:tc>
          <w:tcPr>
            <w:tcW w:w="2315" w:type="dxa"/>
            <w:tcBorders>
              <w:top w:val="nil"/>
              <w:bottom w:val="nil"/>
            </w:tcBorders>
            <w:shd w:val="clear" w:color="auto" w:fill="92D050"/>
          </w:tcPr>
          <w:p w14:paraId="3C77A714" w14:textId="77777777" w:rsidR="001448A2" w:rsidRPr="001448A2" w:rsidRDefault="001448A2" w:rsidP="001448A2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Mobile No:</w:t>
            </w:r>
          </w:p>
        </w:tc>
        <w:tc>
          <w:tcPr>
            <w:tcW w:w="6739" w:type="dxa"/>
          </w:tcPr>
          <w:p w14:paraId="55518561" w14:textId="77777777" w:rsidR="001448A2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</w:tr>
      <w:tr w:rsidR="001448A2" w:rsidRPr="001B1C56" w14:paraId="1D965317" w14:textId="77777777" w:rsidTr="00034576">
        <w:tc>
          <w:tcPr>
            <w:tcW w:w="2315" w:type="dxa"/>
            <w:tcBorders>
              <w:top w:val="nil"/>
            </w:tcBorders>
            <w:shd w:val="clear" w:color="auto" w:fill="92D050"/>
          </w:tcPr>
          <w:p w14:paraId="6B2F3D36" w14:textId="77777777" w:rsidR="001448A2" w:rsidRPr="001B1C56" w:rsidRDefault="001448A2" w:rsidP="001448A2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color w:val="000000"/>
              </w:rPr>
            </w:pPr>
            <w:r w:rsidRPr="001448A2">
              <w:rPr>
                <w:rFonts w:ascii="Calibri" w:hAnsi="Calibri"/>
                <w:b/>
                <w:color w:val="000000"/>
              </w:rPr>
              <w:t>Email:</w:t>
            </w:r>
          </w:p>
        </w:tc>
        <w:tc>
          <w:tcPr>
            <w:tcW w:w="6739" w:type="dxa"/>
          </w:tcPr>
          <w:p w14:paraId="0E4C3B94" w14:textId="77777777" w:rsidR="001448A2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</w:tr>
      <w:tr w:rsidR="00083F0B" w:rsidRPr="001B1C56" w14:paraId="613B2484" w14:textId="77777777" w:rsidTr="00034576">
        <w:tc>
          <w:tcPr>
            <w:tcW w:w="2315" w:type="dxa"/>
            <w:shd w:val="clear" w:color="auto" w:fill="92D050"/>
          </w:tcPr>
          <w:p w14:paraId="2AFE6748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Education and Training</w:t>
            </w:r>
          </w:p>
        </w:tc>
        <w:tc>
          <w:tcPr>
            <w:tcW w:w="6739" w:type="dxa"/>
          </w:tcPr>
          <w:p w14:paraId="7CCD0B65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0"/>
          </w:p>
        </w:tc>
      </w:tr>
      <w:tr w:rsidR="00083F0B" w:rsidRPr="001B1C56" w14:paraId="6FE15678" w14:textId="77777777" w:rsidTr="00034576">
        <w:tc>
          <w:tcPr>
            <w:tcW w:w="2315" w:type="dxa"/>
            <w:shd w:val="clear" w:color="auto" w:fill="92D050"/>
          </w:tcPr>
          <w:p w14:paraId="34F4BB7D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Details and Results of Any Examinations Taken</w:t>
            </w:r>
          </w:p>
        </w:tc>
        <w:tc>
          <w:tcPr>
            <w:tcW w:w="6739" w:type="dxa"/>
          </w:tcPr>
          <w:p w14:paraId="2BC97497" w14:textId="77777777" w:rsidR="003147A0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  <w:p w14:paraId="6A8A97F3" w14:textId="77777777" w:rsidR="003147A0" w:rsidRPr="001B1C56" w:rsidRDefault="003147A0" w:rsidP="00F334BC">
            <w:pPr>
              <w:rPr>
                <w:rFonts w:ascii="Calibri" w:hAnsi="Calibri"/>
                <w:color w:val="000000"/>
              </w:rPr>
            </w:pPr>
          </w:p>
          <w:p w14:paraId="61F42FF9" w14:textId="77777777" w:rsidR="003147A0" w:rsidRPr="001B1C56" w:rsidRDefault="003147A0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6749D1F4" w14:textId="77777777" w:rsidTr="00034576">
        <w:tc>
          <w:tcPr>
            <w:tcW w:w="2315" w:type="dxa"/>
            <w:shd w:val="clear" w:color="auto" w:fill="92D050"/>
          </w:tcPr>
          <w:p w14:paraId="32BF32D4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Further Education (College, University)</w:t>
            </w:r>
          </w:p>
        </w:tc>
        <w:tc>
          <w:tcPr>
            <w:tcW w:w="6739" w:type="dxa"/>
          </w:tcPr>
          <w:p w14:paraId="6C0DC4F5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2"/>
          </w:p>
        </w:tc>
      </w:tr>
      <w:tr w:rsidR="00083F0B" w:rsidRPr="001B1C56" w14:paraId="78267B15" w14:textId="77777777" w:rsidTr="00034576">
        <w:tc>
          <w:tcPr>
            <w:tcW w:w="2315" w:type="dxa"/>
            <w:shd w:val="clear" w:color="auto" w:fill="92D050"/>
          </w:tcPr>
          <w:p w14:paraId="16086DA9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Short Courses</w:t>
            </w:r>
          </w:p>
        </w:tc>
        <w:tc>
          <w:tcPr>
            <w:tcW w:w="6739" w:type="dxa"/>
          </w:tcPr>
          <w:p w14:paraId="5C63B513" w14:textId="77777777" w:rsidR="00083F0B" w:rsidRPr="001B1C56" w:rsidRDefault="0003457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3"/>
          </w:p>
        </w:tc>
      </w:tr>
    </w:tbl>
    <w:p w14:paraId="774CC505" w14:textId="77777777" w:rsidR="00034576" w:rsidRDefault="0003457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6739"/>
      </w:tblGrid>
      <w:tr w:rsidR="00083F0B" w:rsidRPr="001B1C56" w14:paraId="261EDAEF" w14:textId="77777777" w:rsidTr="00034576">
        <w:tc>
          <w:tcPr>
            <w:tcW w:w="2315" w:type="dxa"/>
            <w:shd w:val="clear" w:color="auto" w:fill="92D050"/>
          </w:tcPr>
          <w:p w14:paraId="572F3C56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lastRenderedPageBreak/>
              <w:t>Employment History</w:t>
            </w:r>
          </w:p>
          <w:p w14:paraId="4A2AA242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609F90D8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6484AA9F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50929524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227057D4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4AE61A03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7880AF31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7BCDDD4A" w14:textId="77777777" w:rsidR="003147A0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23AF4EB4" w14:textId="77777777" w:rsidR="00CD3282" w:rsidRPr="001B1C56" w:rsidRDefault="00CD3282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176B1BBF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03142563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36EB06E1" w14:textId="77777777" w:rsidR="00A22475" w:rsidRDefault="00A22475" w:rsidP="00F334BC">
            <w:pPr>
              <w:rPr>
                <w:rFonts w:ascii="Calibri" w:hAnsi="Calibri"/>
                <w:b/>
                <w:color w:val="000000"/>
              </w:rPr>
            </w:pPr>
          </w:p>
          <w:p w14:paraId="7173BD41" w14:textId="77777777" w:rsidR="003147A0" w:rsidRPr="001B1C56" w:rsidRDefault="003147A0" w:rsidP="00F334B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39" w:type="dxa"/>
          </w:tcPr>
          <w:p w14:paraId="00305D74" w14:textId="77777777" w:rsidR="00083F0B" w:rsidRPr="001B1C56" w:rsidRDefault="00655EA3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1)  Present Employer</w:t>
            </w:r>
          </w:p>
          <w:p w14:paraId="5A7DE1E9" w14:textId="77777777" w:rsidR="00655EA3" w:rsidRPr="001B1C56" w:rsidRDefault="00655EA3" w:rsidP="00F334BC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Address: </w:t>
            </w:r>
            <w:r w:rsidR="00034576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034576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b/>
                <w:color w:val="000000"/>
              </w:rPr>
            </w:r>
            <w:r w:rsidR="00034576">
              <w:rPr>
                <w:rFonts w:ascii="Calibri" w:hAnsi="Calibri"/>
                <w:b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color w:val="000000"/>
              </w:rPr>
              <w:fldChar w:fldCharType="end"/>
            </w:r>
            <w:bookmarkEnd w:id="14"/>
          </w:p>
          <w:p w14:paraId="2A509F62" w14:textId="77777777" w:rsidR="00655EA3" w:rsidRPr="001B1C56" w:rsidRDefault="00655EA3" w:rsidP="00F334BC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Postcode: </w:t>
            </w:r>
            <w:r w:rsidR="00034576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034576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b/>
                <w:color w:val="000000"/>
              </w:rPr>
            </w:r>
            <w:r w:rsidR="00034576">
              <w:rPr>
                <w:rFonts w:ascii="Calibri" w:hAnsi="Calibri"/>
                <w:b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color w:val="000000"/>
              </w:rPr>
              <w:fldChar w:fldCharType="end"/>
            </w:r>
            <w:bookmarkEnd w:id="15"/>
          </w:p>
          <w:p w14:paraId="71FF3E80" w14:textId="77777777" w:rsidR="00655EA3" w:rsidRPr="001B1C56" w:rsidRDefault="00655EA3" w:rsidP="00F334BC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Job Title: </w:t>
            </w:r>
            <w:r w:rsidR="00034576">
              <w:rPr>
                <w:rFonts w:ascii="Calibri" w:hAnsi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034576">
              <w:rPr>
                <w:rFonts w:ascii="Calibri" w:hAnsi="Calibri"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color w:val="000000"/>
              </w:rPr>
            </w:r>
            <w:r w:rsidR="00034576">
              <w:rPr>
                <w:rFonts w:ascii="Calibri" w:hAnsi="Calibri"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color w:val="000000"/>
              </w:rPr>
              <w:fldChar w:fldCharType="end"/>
            </w:r>
            <w:bookmarkEnd w:id="16"/>
          </w:p>
          <w:p w14:paraId="680DB4C6" w14:textId="77777777" w:rsidR="00655EA3" w:rsidRPr="001B1C56" w:rsidRDefault="00655EA3" w:rsidP="00F334BC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Duties: </w:t>
            </w:r>
            <w:r w:rsidR="00034576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034576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b/>
                <w:color w:val="000000"/>
              </w:rPr>
            </w:r>
            <w:r w:rsidR="00034576">
              <w:rPr>
                <w:rFonts w:ascii="Calibri" w:hAnsi="Calibri"/>
                <w:b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b/>
                <w:color w:val="000000"/>
              </w:rPr>
              <w:fldChar w:fldCharType="end"/>
            </w:r>
            <w:bookmarkEnd w:id="17"/>
          </w:p>
          <w:p w14:paraId="70DD0EEE" w14:textId="77777777" w:rsidR="00655EA3" w:rsidRPr="001B1C56" w:rsidRDefault="00655EA3" w:rsidP="00F334BC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Date Employed: From</w:t>
            </w:r>
            <w:r w:rsidRPr="001B1C56">
              <w:rPr>
                <w:rFonts w:ascii="Calibri" w:hAnsi="Calibri"/>
                <w:color w:val="000000"/>
              </w:rPr>
              <w:t>.</w:t>
            </w:r>
            <w:r w:rsidR="00034576">
              <w:rPr>
                <w:rFonts w:ascii="Calibri" w:hAnsi="Calibr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034576">
              <w:rPr>
                <w:rFonts w:ascii="Calibri" w:hAnsi="Calibri"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color w:val="000000"/>
              </w:rPr>
            </w:r>
            <w:r w:rsidR="00034576">
              <w:rPr>
                <w:rFonts w:ascii="Calibri" w:hAnsi="Calibri"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color w:val="000000"/>
              </w:rPr>
              <w:fldChar w:fldCharType="end"/>
            </w:r>
            <w:bookmarkEnd w:id="18"/>
            <w:r w:rsidR="00034576">
              <w:rPr>
                <w:rFonts w:ascii="Calibri" w:hAnsi="Calibri"/>
                <w:color w:val="000000"/>
              </w:rPr>
              <w:t xml:space="preserve"> </w:t>
            </w:r>
            <w:r w:rsidR="00034576" w:rsidRPr="001B1C56">
              <w:rPr>
                <w:rFonts w:ascii="Calibri" w:hAnsi="Calibri"/>
                <w:b/>
                <w:color w:val="000000"/>
              </w:rPr>
              <w:t xml:space="preserve"> </w:t>
            </w:r>
            <w:r w:rsidRPr="001B1C56">
              <w:rPr>
                <w:rFonts w:ascii="Calibri" w:hAnsi="Calibri"/>
                <w:b/>
                <w:color w:val="000000"/>
              </w:rPr>
              <w:t>To:</w:t>
            </w:r>
            <w:r w:rsidRPr="001B1C56">
              <w:rPr>
                <w:rFonts w:ascii="Calibri" w:hAnsi="Calibri"/>
                <w:color w:val="000000"/>
              </w:rPr>
              <w:t xml:space="preserve"> </w:t>
            </w:r>
            <w:r w:rsidR="00034576">
              <w:rPr>
                <w:rFonts w:ascii="Calibri" w:hAnsi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034576">
              <w:rPr>
                <w:rFonts w:ascii="Calibri" w:hAnsi="Calibri"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color w:val="000000"/>
              </w:rPr>
            </w:r>
            <w:r w:rsidR="00034576">
              <w:rPr>
                <w:rFonts w:ascii="Calibri" w:hAnsi="Calibri"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color w:val="000000"/>
              </w:rPr>
              <w:fldChar w:fldCharType="end"/>
            </w:r>
            <w:bookmarkEnd w:id="19"/>
          </w:p>
          <w:p w14:paraId="6B92BC17" w14:textId="77777777" w:rsidR="003147A0" w:rsidRPr="001B1C56" w:rsidRDefault="003147A0" w:rsidP="003147A0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Reason for Leaving</w:t>
            </w:r>
            <w:r w:rsidRPr="001B1C56">
              <w:rPr>
                <w:rFonts w:ascii="Calibri" w:hAnsi="Calibri"/>
                <w:color w:val="000000"/>
              </w:rPr>
              <w:t xml:space="preserve">: </w:t>
            </w:r>
            <w:r w:rsidR="00034576">
              <w:rPr>
                <w:rFonts w:ascii="Calibri" w:hAnsi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034576">
              <w:rPr>
                <w:rFonts w:ascii="Calibri" w:hAnsi="Calibri"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color w:val="000000"/>
              </w:rPr>
            </w:r>
            <w:r w:rsidR="00034576">
              <w:rPr>
                <w:rFonts w:ascii="Calibri" w:hAnsi="Calibri"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color w:val="000000"/>
              </w:rPr>
              <w:fldChar w:fldCharType="end"/>
            </w:r>
            <w:bookmarkEnd w:id="20"/>
          </w:p>
          <w:p w14:paraId="7746B377" w14:textId="77777777" w:rsidR="00FD3659" w:rsidRPr="001B1C56" w:rsidRDefault="00FD3659" w:rsidP="00FD3659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Basic Pay</w:t>
            </w:r>
            <w:r w:rsidRPr="001B1C56">
              <w:rPr>
                <w:rFonts w:ascii="Calibri" w:hAnsi="Calibri"/>
                <w:color w:val="000000"/>
              </w:rPr>
              <w:t xml:space="preserve">: </w:t>
            </w:r>
            <w:r w:rsidR="00034576">
              <w:rPr>
                <w:rFonts w:ascii="Calibri" w:hAnsi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034576">
              <w:rPr>
                <w:rFonts w:ascii="Calibri" w:hAnsi="Calibri"/>
                <w:color w:val="000000"/>
              </w:rPr>
              <w:instrText xml:space="preserve"> FORMTEXT </w:instrText>
            </w:r>
            <w:r w:rsidR="00034576">
              <w:rPr>
                <w:rFonts w:ascii="Calibri" w:hAnsi="Calibri"/>
                <w:color w:val="000000"/>
              </w:rPr>
            </w:r>
            <w:r w:rsidR="00034576">
              <w:rPr>
                <w:rFonts w:ascii="Calibri" w:hAnsi="Calibri"/>
                <w:color w:val="000000"/>
              </w:rPr>
              <w:fldChar w:fldCharType="separate"/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noProof/>
                <w:color w:val="000000"/>
              </w:rPr>
              <w:t> </w:t>
            </w:r>
            <w:r w:rsidR="00034576">
              <w:rPr>
                <w:rFonts w:ascii="Calibri" w:hAnsi="Calibri"/>
                <w:color w:val="000000"/>
              </w:rPr>
              <w:fldChar w:fldCharType="end"/>
            </w:r>
            <w:bookmarkEnd w:id="21"/>
          </w:p>
          <w:p w14:paraId="6E5FD8D5" w14:textId="77777777" w:rsidR="001448A2" w:rsidRDefault="001448A2" w:rsidP="00655EA3">
            <w:pPr>
              <w:rPr>
                <w:rFonts w:ascii="Calibri" w:hAnsi="Calibri"/>
                <w:b/>
                <w:color w:val="000000"/>
              </w:rPr>
            </w:pPr>
          </w:p>
          <w:p w14:paraId="6E0E6647" w14:textId="77777777" w:rsidR="00655EA3" w:rsidRPr="001B1C56" w:rsidRDefault="00655EA3" w:rsidP="00655EA3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2)  Previous Employer</w:t>
            </w:r>
          </w:p>
          <w:p w14:paraId="39769838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Address: </w:t>
            </w: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  <w:p w14:paraId="15BA81E0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Postcode: </w:t>
            </w: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  <w:p w14:paraId="2F152693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Job Title: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  <w:p w14:paraId="597591B8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 xml:space="preserve">Duties: </w:t>
            </w: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</w:p>
          <w:p w14:paraId="0E642227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Date Employed: From</w:t>
            </w:r>
            <w:r w:rsidRPr="001B1C5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B1C56">
              <w:rPr>
                <w:rFonts w:ascii="Calibri" w:hAnsi="Calibri"/>
                <w:b/>
                <w:color w:val="000000"/>
              </w:rPr>
              <w:t xml:space="preserve"> To:</w:t>
            </w:r>
            <w:r w:rsidRPr="001B1C5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  <w:p w14:paraId="327EF1A2" w14:textId="77777777" w:rsidR="00034576" w:rsidRPr="001B1C56" w:rsidRDefault="00034576" w:rsidP="00034576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Reason for Leaving</w:t>
            </w:r>
            <w:r w:rsidRPr="001B1C56">
              <w:rPr>
                <w:rFonts w:ascii="Calibri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  <w:p w14:paraId="4B08A7EC" w14:textId="77777777" w:rsidR="003147A0" w:rsidRPr="001B1C56" w:rsidRDefault="00034576" w:rsidP="003147A0">
            <w:pPr>
              <w:rPr>
                <w:rFonts w:ascii="Calibri" w:hAnsi="Calibri"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Basic Pay</w:t>
            </w:r>
            <w:r w:rsidRPr="001B1C56">
              <w:rPr>
                <w:rFonts w:ascii="Calibri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A862EB" w:rsidRPr="001B1C56" w14:paraId="088B8BCB" w14:textId="77777777" w:rsidTr="00034576">
        <w:tc>
          <w:tcPr>
            <w:tcW w:w="9054" w:type="dxa"/>
            <w:gridSpan w:val="2"/>
            <w:shd w:val="clear" w:color="auto" w:fill="92D050"/>
          </w:tcPr>
          <w:p w14:paraId="08C1C045" w14:textId="77777777" w:rsidR="00E77731" w:rsidRPr="00E77731" w:rsidRDefault="00E77731" w:rsidP="00E77731">
            <w:pPr>
              <w:spacing w:line="360" w:lineRule="auto"/>
              <w:jc w:val="both"/>
              <w:rPr>
                <w:rFonts w:ascii="Calibri" w:hAnsi="Calibri" w:cs="Arial"/>
                <w:b/>
                <w:szCs w:val="28"/>
              </w:rPr>
            </w:pPr>
            <w:r w:rsidRPr="00E77731">
              <w:rPr>
                <w:rFonts w:ascii="Calibri" w:hAnsi="Calibri" w:cs="Arial"/>
                <w:b/>
                <w:szCs w:val="28"/>
              </w:rPr>
              <w:t>Declaration of Interest</w:t>
            </w:r>
          </w:p>
          <w:p w14:paraId="0BF9C873" w14:textId="77777777" w:rsidR="00A862EB" w:rsidRPr="00940513" w:rsidRDefault="00502059" w:rsidP="00940513">
            <w:pPr>
              <w:spacing w:line="360" w:lineRule="auto"/>
              <w:jc w:val="both"/>
              <w:rPr>
                <w:rFonts w:ascii="Calibri" w:hAnsi="Calibri" w:cs="Arial"/>
                <w:sz w:val="22"/>
              </w:rPr>
            </w:pPr>
            <w:r w:rsidRPr="00502059">
              <w:rPr>
                <w:rFonts w:ascii="Calibri" w:hAnsi="Calibri" w:cs="Arial"/>
                <w:sz w:val="22"/>
              </w:rPr>
              <w:t xml:space="preserve">Do you have any business or personal interests that might be relevant to the work of Engaging Communities </w:t>
            </w:r>
            <w:r>
              <w:rPr>
                <w:rFonts w:ascii="Calibri" w:hAnsi="Calibri" w:cs="Arial"/>
                <w:sz w:val="22"/>
              </w:rPr>
              <w:t xml:space="preserve">Solutions, </w:t>
            </w:r>
            <w:r w:rsidRPr="00502059">
              <w:rPr>
                <w:rFonts w:ascii="Calibri" w:hAnsi="Calibri" w:cs="Arial"/>
                <w:sz w:val="22"/>
              </w:rPr>
              <w:t>which could lead to a real or perceived conflict of interests were you to be appointed?  (Failure to disclose such information could result in an appointment being terminated.)</w:t>
            </w:r>
          </w:p>
        </w:tc>
      </w:tr>
      <w:tr w:rsidR="00A862EB" w:rsidRPr="001B1C56" w14:paraId="4D0908D9" w14:textId="77777777" w:rsidTr="00034576">
        <w:tc>
          <w:tcPr>
            <w:tcW w:w="2315" w:type="dxa"/>
            <w:shd w:val="clear" w:color="auto" w:fill="92D050"/>
          </w:tcPr>
          <w:p w14:paraId="6C7E9E12" w14:textId="77777777" w:rsidR="00A862EB" w:rsidRPr="001B1C56" w:rsidRDefault="00A862EB" w:rsidP="00F334B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39" w:type="dxa"/>
          </w:tcPr>
          <w:p w14:paraId="508302A3" w14:textId="77777777" w:rsidR="00A862EB" w:rsidRPr="001B1C56" w:rsidRDefault="003671A5" w:rsidP="00F334BC">
            <w:pPr>
              <w:rPr>
                <w:rFonts w:ascii="Calibri" w:hAnsi="Calibri"/>
                <w:b/>
                <w:color w:val="000000"/>
              </w:rPr>
            </w:pPr>
            <w:r w:rsidRPr="00940513">
              <w:rPr>
                <w:rFonts w:ascii="Calibri" w:hAnsi="Calibri"/>
                <w:b/>
                <w:i/>
                <w:iCs/>
                <w:color w:val="000000"/>
              </w:rPr>
              <w:t>Please indicate:</w:t>
            </w:r>
            <w:r>
              <w:rPr>
                <w:rFonts w:ascii="Calibri" w:hAnsi="Calibri"/>
                <w:b/>
                <w:color w:val="000000"/>
              </w:rPr>
              <w:tab/>
            </w:r>
            <w:r w:rsidR="00810C73" w:rsidRPr="00F334BC">
              <w:rPr>
                <w:rFonts w:ascii="Calibri" w:hAnsi="Calibri"/>
                <w:color w:val="000000"/>
              </w:rPr>
              <w:t xml:space="preserve">Yes </w:t>
            </w:r>
            <w:r w:rsidR="00810C73" w:rsidRPr="00F334BC">
              <w:rPr>
                <w:rFonts w:ascii="Calibri" w:hAnsi="Calibri"/>
                <w:color w:val="000000"/>
              </w:rP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 w:rsidR="00810C73" w:rsidRPr="00F334BC">
              <w:rPr>
                <w:rFonts w:ascii="Calibri" w:hAnsi="Calibri"/>
                <w:color w:val="000000"/>
              </w:rPr>
              <w:instrText xml:space="preserve"> FORMCHECKBOX </w:instrText>
            </w:r>
            <w:r w:rsidR="005D01B7">
              <w:rPr>
                <w:rFonts w:ascii="Calibri" w:hAnsi="Calibri"/>
                <w:color w:val="000000"/>
              </w:rPr>
            </w:r>
            <w:r w:rsidR="005D01B7">
              <w:rPr>
                <w:rFonts w:ascii="Calibri" w:hAnsi="Calibri"/>
                <w:color w:val="000000"/>
              </w:rPr>
              <w:fldChar w:fldCharType="separate"/>
            </w:r>
            <w:r w:rsidR="00810C73" w:rsidRPr="00F334BC">
              <w:rPr>
                <w:rFonts w:ascii="Calibri" w:hAnsi="Calibri"/>
                <w:color w:val="000000"/>
              </w:rPr>
              <w:fldChar w:fldCharType="end"/>
            </w:r>
            <w:r w:rsidR="00810C73" w:rsidRPr="00F334BC">
              <w:rPr>
                <w:rFonts w:ascii="Calibri" w:hAnsi="Calibri"/>
                <w:color w:val="000000"/>
              </w:rPr>
              <w:t xml:space="preserve"> </w:t>
            </w:r>
            <w:r w:rsidR="00810C73">
              <w:rPr>
                <w:rFonts w:ascii="Calibri" w:hAnsi="Calibri"/>
                <w:color w:val="000000"/>
              </w:rPr>
              <w:tab/>
            </w:r>
            <w:r w:rsidR="00810C73" w:rsidRPr="00F334BC">
              <w:rPr>
                <w:rFonts w:ascii="Calibri" w:hAnsi="Calibri"/>
                <w:color w:val="000000"/>
              </w:rPr>
              <w:t xml:space="preserve">No </w:t>
            </w:r>
            <w:r w:rsidR="00810C73" w:rsidRPr="00F334BC">
              <w:rPr>
                <w:rFonts w:ascii="Calibri" w:hAnsi="Calibri"/>
                <w:color w:val="000000"/>
              </w:rP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 w:rsidR="00810C73" w:rsidRPr="00F334BC">
              <w:rPr>
                <w:rFonts w:ascii="Calibri" w:hAnsi="Calibri"/>
                <w:color w:val="000000"/>
              </w:rPr>
              <w:instrText xml:space="preserve"> FORMCHECKBOX </w:instrText>
            </w:r>
            <w:r w:rsidR="005D01B7">
              <w:rPr>
                <w:rFonts w:ascii="Calibri" w:hAnsi="Calibri"/>
                <w:color w:val="000000"/>
              </w:rPr>
            </w:r>
            <w:r w:rsidR="005D01B7">
              <w:rPr>
                <w:rFonts w:ascii="Calibri" w:hAnsi="Calibri"/>
                <w:color w:val="000000"/>
              </w:rPr>
              <w:fldChar w:fldCharType="separate"/>
            </w:r>
            <w:r w:rsidR="00810C73" w:rsidRPr="00F334BC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9803DB" w:rsidRPr="001B1C56" w14:paraId="3DB7C609" w14:textId="77777777" w:rsidTr="00034576">
        <w:tc>
          <w:tcPr>
            <w:tcW w:w="2315" w:type="dxa"/>
            <w:shd w:val="clear" w:color="auto" w:fill="92D050"/>
          </w:tcPr>
          <w:p w14:paraId="6EA53A4E" w14:textId="77777777" w:rsidR="009803DB" w:rsidRPr="001B1C56" w:rsidRDefault="00940513" w:rsidP="00F334BC">
            <w:pPr>
              <w:rPr>
                <w:rFonts w:ascii="Calibri" w:hAnsi="Calibri"/>
                <w:b/>
                <w:color w:val="000000"/>
              </w:rPr>
            </w:pPr>
            <w:r w:rsidRPr="00940513">
              <w:rPr>
                <w:rFonts w:ascii="Calibri" w:hAnsi="Calibri" w:cs="Arial"/>
                <w:sz w:val="22"/>
              </w:rPr>
              <w:t xml:space="preserve">If yes, please give </w:t>
            </w:r>
            <w:r>
              <w:rPr>
                <w:rFonts w:ascii="Calibri" w:hAnsi="Calibri" w:cs="Arial"/>
                <w:sz w:val="22"/>
              </w:rPr>
              <w:t>further details:</w:t>
            </w:r>
          </w:p>
        </w:tc>
        <w:tc>
          <w:tcPr>
            <w:tcW w:w="6739" w:type="dxa"/>
          </w:tcPr>
          <w:p w14:paraId="53BABB7E" w14:textId="77777777" w:rsidR="009803DB" w:rsidRDefault="00034576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</w:rPr>
            </w:r>
            <w:r>
              <w:rPr>
                <w:rFonts w:ascii="Calibri" w:hAnsi="Calibri"/>
                <w:b/>
                <w:color w:val="000000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</w:rPr>
              <w:t> </w:t>
            </w:r>
            <w:r>
              <w:rPr>
                <w:rFonts w:ascii="Calibri" w:hAnsi="Calibri"/>
                <w:b/>
                <w:color w:val="000000"/>
              </w:rPr>
              <w:fldChar w:fldCharType="end"/>
            </w:r>
            <w:bookmarkEnd w:id="22"/>
          </w:p>
        </w:tc>
      </w:tr>
    </w:tbl>
    <w:p w14:paraId="4E352B60" w14:textId="77777777" w:rsidR="00821AAA" w:rsidRDefault="00F334BC" w:rsidP="00F334BC">
      <w:pPr>
        <w:rPr>
          <w:rFonts w:ascii="Calibri" w:hAnsi="Calibri"/>
          <w:b/>
          <w:color w:val="000000"/>
        </w:rPr>
      </w:pPr>
      <w:r w:rsidRPr="00F334BC">
        <w:rPr>
          <w:rFonts w:ascii="Calibri" w:hAnsi="Calibri"/>
          <w:b/>
          <w:color w:val="000000"/>
        </w:rPr>
        <w:t>No approach will be made to your present employer before an offer of employment is made to you.</w:t>
      </w:r>
    </w:p>
    <w:p w14:paraId="68CDCF20" w14:textId="77777777" w:rsidR="00F334BC" w:rsidRDefault="00821AAA" w:rsidP="00F334B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 w:type="page"/>
      </w:r>
    </w:p>
    <w:p w14:paraId="3A8FE2E1" w14:textId="77777777" w:rsidR="00F334BC" w:rsidRDefault="00F334BC" w:rsidP="00F334BC">
      <w:pPr>
        <w:pStyle w:val="AnswerBox"/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lastRenderedPageBreak/>
        <w:t>Please tell us about other jobs you have done and about the skills you used and/or learned in those jobs</w:t>
      </w:r>
      <w:r w:rsidR="001E54BD">
        <w:rPr>
          <w:rFonts w:ascii="Calibri" w:hAnsi="Calibri"/>
          <w:color w:val="000000"/>
        </w:rPr>
        <w:t xml:space="preserve">, </w:t>
      </w:r>
      <w:r w:rsidR="001E54BD" w:rsidRPr="001E54BD">
        <w:rPr>
          <w:rFonts w:ascii="Calibri" w:hAnsi="Calibri"/>
          <w:color w:val="000000"/>
        </w:rPr>
        <w:t>setting out how you meet the essential criteria as set out in the person specification.</w:t>
      </w:r>
    </w:p>
    <w:p w14:paraId="3CFFACED" w14:textId="77777777" w:rsidR="00821AAA" w:rsidRDefault="00821AAA" w:rsidP="00F334BC">
      <w:pPr>
        <w:pStyle w:val="AnswerBox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color w:val="000000"/>
        </w:rPr>
        <w:fldChar w:fldCharType="end"/>
      </w:r>
      <w:bookmarkEnd w:id="23"/>
    </w:p>
    <w:p w14:paraId="3799DC1C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249DFA1C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5B90D924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5EE7132B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61D73156" w14:textId="77777777" w:rsidR="00F334BC" w:rsidRDefault="00F334BC" w:rsidP="00F334BC">
      <w:pPr>
        <w:rPr>
          <w:rFonts w:ascii="Calibri" w:hAnsi="Calibri"/>
          <w:color w:val="000000"/>
        </w:rPr>
      </w:pPr>
    </w:p>
    <w:p w14:paraId="178C8C7B" w14:textId="77777777" w:rsidR="00A94779" w:rsidRPr="00F334BC" w:rsidRDefault="00A94779" w:rsidP="00F334BC">
      <w:pPr>
        <w:rPr>
          <w:rFonts w:ascii="Calibri" w:hAnsi="Calibri"/>
          <w:color w:val="000000"/>
        </w:rPr>
      </w:pPr>
    </w:p>
    <w:p w14:paraId="05F6152B" w14:textId="77777777" w:rsidR="00F334BC" w:rsidRDefault="00F334BC" w:rsidP="00F334BC">
      <w:pPr>
        <w:pStyle w:val="AnswerBox"/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>Please tell us why you applied for this job and why you think you are the best person for the job.</w:t>
      </w:r>
    </w:p>
    <w:p w14:paraId="4C96B4DD" w14:textId="77777777" w:rsidR="00A94779" w:rsidRDefault="00821AAA" w:rsidP="00F334BC">
      <w:pPr>
        <w:pStyle w:val="AnswerBox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color w:val="000000"/>
        </w:rPr>
        <w:fldChar w:fldCharType="end"/>
      </w:r>
      <w:bookmarkEnd w:id="24"/>
    </w:p>
    <w:p w14:paraId="4CA55C80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7EDA68A6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1BED9374" w14:textId="77777777" w:rsidR="00A94779" w:rsidRPr="00F334BC" w:rsidRDefault="00A94779" w:rsidP="00F334BC">
      <w:pPr>
        <w:pStyle w:val="AnswerBox"/>
        <w:rPr>
          <w:rFonts w:ascii="Calibri" w:hAnsi="Calibri"/>
          <w:color w:val="000000"/>
        </w:rPr>
      </w:pPr>
    </w:p>
    <w:p w14:paraId="043E9965" w14:textId="77777777" w:rsidR="00F334BC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Have you ever been convicted of a criminal offence? </w:t>
      </w:r>
      <w:r w:rsidRPr="00F334BC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ab/>
        <w:t xml:space="preserve">Yes </w:t>
      </w:r>
      <w:r w:rsidR="00821AAA">
        <w:rPr>
          <w:rFonts w:ascii="Calibri" w:hAnsi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821AAA">
        <w:rPr>
          <w:rFonts w:ascii="Calibri" w:hAnsi="Calibri"/>
          <w:color w:val="000000"/>
        </w:rPr>
        <w:instrText xml:space="preserve"> FORMCHECKBOX </w:instrText>
      </w:r>
      <w:r w:rsidR="005D01B7">
        <w:rPr>
          <w:rFonts w:ascii="Calibri" w:hAnsi="Calibri"/>
          <w:color w:val="000000"/>
        </w:rPr>
      </w:r>
      <w:r w:rsidR="005D01B7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color w:val="000000"/>
        </w:rPr>
        <w:fldChar w:fldCharType="end"/>
      </w:r>
      <w:bookmarkEnd w:id="25"/>
      <w:r w:rsidR="00821AAA">
        <w:rPr>
          <w:rFonts w:ascii="Calibri" w:hAnsi="Calibri"/>
          <w:color w:val="000000"/>
        </w:rPr>
        <w:t xml:space="preserve"> </w:t>
      </w:r>
      <w:r w:rsidRPr="00F334BC">
        <w:rPr>
          <w:rFonts w:ascii="Calibri" w:hAnsi="Calibri"/>
          <w:color w:val="000000"/>
        </w:rPr>
        <w:t xml:space="preserve">No </w:t>
      </w:r>
      <w:r w:rsidR="00821AAA">
        <w:rPr>
          <w:rFonts w:ascii="Calibri" w:hAnsi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="00821AAA">
        <w:rPr>
          <w:rFonts w:ascii="Calibri" w:hAnsi="Calibri"/>
          <w:color w:val="000000"/>
        </w:rPr>
        <w:instrText xml:space="preserve"> FORMCHECKBOX </w:instrText>
      </w:r>
      <w:r w:rsidR="005D01B7">
        <w:rPr>
          <w:rFonts w:ascii="Calibri" w:hAnsi="Calibri"/>
          <w:color w:val="000000"/>
        </w:rPr>
      </w:r>
      <w:r w:rsidR="005D01B7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color w:val="000000"/>
        </w:rPr>
        <w:fldChar w:fldCharType="end"/>
      </w:r>
      <w:bookmarkEnd w:id="26"/>
    </w:p>
    <w:p w14:paraId="708F5968" w14:textId="77777777" w:rsidR="00816F0D" w:rsidRPr="00F334BC" w:rsidRDefault="00816F0D" w:rsidP="00F334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does not apply to convictions which are spent.</w:t>
      </w:r>
    </w:p>
    <w:p w14:paraId="4665E0F1" w14:textId="77777777" w:rsidR="00F334BC" w:rsidRPr="00F334BC" w:rsidRDefault="00F334BC" w:rsidP="00F334BC">
      <w:pPr>
        <w:rPr>
          <w:rFonts w:ascii="Calibri" w:hAnsi="Calibri"/>
          <w:i/>
          <w:color w:val="000000"/>
        </w:rPr>
      </w:pPr>
      <w:r w:rsidRPr="00F334BC">
        <w:rPr>
          <w:rFonts w:ascii="Calibri" w:hAnsi="Calibri"/>
          <w:i/>
          <w:color w:val="000000"/>
        </w:rPr>
        <w:t>(Declaration subject to the Rehabilitation of Offenders Act 1974)</w:t>
      </w:r>
    </w:p>
    <w:p w14:paraId="4D73689F" w14:textId="77777777" w:rsidR="00F334BC" w:rsidRPr="00F334BC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If you have a disability please tell us about any adjustments we may need to make to assist you at interview </w:t>
      </w:r>
    </w:p>
    <w:p w14:paraId="5F818B41" w14:textId="77777777" w:rsidR="00F334BC" w:rsidRDefault="00821AAA" w:rsidP="00F334BC">
      <w:pPr>
        <w:pStyle w:val="AnswerBox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color w:val="000000"/>
        </w:rPr>
        <w:fldChar w:fldCharType="end"/>
      </w:r>
      <w:bookmarkEnd w:id="27"/>
    </w:p>
    <w:p w14:paraId="07C8213F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23B01F31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36A96235" w14:textId="77777777" w:rsidR="00A94779" w:rsidRDefault="00A94779" w:rsidP="00F334BC">
      <w:pPr>
        <w:pStyle w:val="AnswerBox"/>
        <w:rPr>
          <w:rFonts w:ascii="Calibri" w:hAnsi="Calibri"/>
          <w:color w:val="000000"/>
        </w:rPr>
      </w:pPr>
    </w:p>
    <w:p w14:paraId="1B296911" w14:textId="77777777" w:rsidR="00A94779" w:rsidRPr="00F334BC" w:rsidRDefault="00A94779" w:rsidP="00F334BC">
      <w:pPr>
        <w:pStyle w:val="AnswerBox"/>
        <w:rPr>
          <w:rFonts w:ascii="Calibri" w:hAnsi="Calibri"/>
          <w:color w:val="000000"/>
        </w:rPr>
      </w:pPr>
    </w:p>
    <w:p w14:paraId="1EB0748A" w14:textId="77777777" w:rsidR="00F334BC" w:rsidRPr="00F334BC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Please tell us if there are any dates when you will not be available for interview </w:t>
      </w:r>
    </w:p>
    <w:p w14:paraId="727390EC" w14:textId="77777777" w:rsidR="00A94779" w:rsidRDefault="00821AAA" w:rsidP="00821AAA">
      <w:pPr>
        <w:pStyle w:val="AnswerBox"/>
        <w:pBdr>
          <w:bottom w:val="single" w:sz="4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28" w:name="Text4"/>
      <w:r>
        <w:rPr>
          <w:rFonts w:ascii="Calibri" w:hAnsi="Calibri"/>
          <w:color w:val="000000"/>
        </w:rPr>
        <w:instrText xml:space="preserve"> FORMTEXT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noProof/>
          <w:color w:val="000000"/>
        </w:rPr>
        <w:t> </w:t>
      </w:r>
      <w:r>
        <w:rPr>
          <w:rFonts w:ascii="Calibri" w:hAnsi="Calibri"/>
          <w:color w:val="000000"/>
        </w:rPr>
        <w:fldChar w:fldCharType="end"/>
      </w:r>
      <w:bookmarkEnd w:id="28"/>
    </w:p>
    <w:p w14:paraId="568B8FD1" w14:textId="77777777" w:rsidR="00A94779" w:rsidRDefault="00A94779" w:rsidP="00821AAA">
      <w:pPr>
        <w:pStyle w:val="AnswerBox"/>
        <w:pBdr>
          <w:bottom w:val="single" w:sz="4" w:space="1" w:color="auto"/>
        </w:pBdr>
        <w:rPr>
          <w:rFonts w:ascii="Calibri" w:hAnsi="Calibri"/>
          <w:color w:val="000000"/>
        </w:rPr>
      </w:pPr>
    </w:p>
    <w:p w14:paraId="431915EC" w14:textId="77777777" w:rsidR="00A94779" w:rsidRDefault="00A94779" w:rsidP="00821AAA">
      <w:pPr>
        <w:pStyle w:val="AnswerBox"/>
        <w:pBdr>
          <w:bottom w:val="single" w:sz="4" w:space="1" w:color="auto"/>
        </w:pBdr>
        <w:rPr>
          <w:rFonts w:ascii="Calibri" w:hAnsi="Calibri"/>
          <w:color w:val="000000"/>
        </w:rPr>
      </w:pPr>
    </w:p>
    <w:p w14:paraId="346AE623" w14:textId="77777777" w:rsidR="00A94779" w:rsidRDefault="00A94779" w:rsidP="00821AAA">
      <w:pPr>
        <w:pStyle w:val="AnswerBox"/>
        <w:pBdr>
          <w:bottom w:val="single" w:sz="4" w:space="1" w:color="auto"/>
        </w:pBdr>
        <w:rPr>
          <w:rFonts w:ascii="Calibri" w:hAnsi="Calibri"/>
          <w:color w:val="000000"/>
        </w:rPr>
      </w:pPr>
    </w:p>
    <w:p w14:paraId="040B99AC" w14:textId="77777777" w:rsidR="00F334BC" w:rsidRPr="00F334BC" w:rsidRDefault="00F334BC" w:rsidP="00821AAA">
      <w:pPr>
        <w:pStyle w:val="AnswerBox"/>
        <w:pBdr>
          <w:bottom w:val="single" w:sz="4" w:space="1" w:color="auto"/>
        </w:pBd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fldChar w:fldCharType="begin">
          <w:ffData>
            <w:name w:val="interview_dates"/>
            <w:enabled/>
            <w:calcOnExit w:val="0"/>
            <w:helpText w:type="text" w:val="Provide details or dates"/>
            <w:statusText w:type="text" w:val="Interview"/>
            <w:textInput>
              <w:default w:val="............................"/>
            </w:textInput>
          </w:ffData>
        </w:fldChar>
      </w:r>
      <w:bookmarkStart w:id="29" w:name="interview_dates"/>
      <w:r w:rsidRPr="00F334BC">
        <w:rPr>
          <w:rFonts w:ascii="Calibri" w:hAnsi="Calibri"/>
          <w:color w:val="000000"/>
        </w:rPr>
        <w:instrText xml:space="preserve"> FORMTEXT </w:instrText>
      </w:r>
      <w:r w:rsidR="005D01B7">
        <w:rPr>
          <w:rFonts w:ascii="Calibri" w:hAnsi="Calibri"/>
          <w:color w:val="000000"/>
        </w:rPr>
      </w:r>
      <w:r w:rsidR="005D01B7">
        <w:rPr>
          <w:rFonts w:ascii="Calibri" w:hAnsi="Calibri"/>
          <w:color w:val="000000"/>
        </w:rPr>
        <w:fldChar w:fldCharType="separate"/>
      </w:r>
      <w:r w:rsidRPr="00F334BC">
        <w:rPr>
          <w:rFonts w:ascii="Calibri" w:hAnsi="Calibri"/>
          <w:color w:val="000000"/>
        </w:rPr>
        <w:fldChar w:fldCharType="end"/>
      </w:r>
      <w:bookmarkEnd w:id="29"/>
    </w:p>
    <w:p w14:paraId="4C12FD80" w14:textId="77777777" w:rsidR="00810C73" w:rsidRDefault="00810C7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0F94032D" w14:textId="77777777" w:rsidR="00821AAA" w:rsidRDefault="00821AAA" w:rsidP="00DE1754">
      <w:pPr>
        <w:spacing w:line="360" w:lineRule="auto"/>
        <w:jc w:val="both"/>
        <w:rPr>
          <w:rFonts w:ascii="Calibri" w:hAnsi="Calibri" w:cs="Arial"/>
          <w:b/>
          <w:szCs w:val="28"/>
        </w:rPr>
      </w:pPr>
    </w:p>
    <w:p w14:paraId="3C4A8980" w14:textId="77777777" w:rsidR="00DE1754" w:rsidRPr="00DE1754" w:rsidRDefault="00DE1754" w:rsidP="00DE1754">
      <w:pPr>
        <w:spacing w:line="360" w:lineRule="auto"/>
        <w:jc w:val="both"/>
        <w:rPr>
          <w:rFonts w:ascii="Calibri" w:hAnsi="Calibri" w:cs="Arial"/>
          <w:b/>
          <w:szCs w:val="28"/>
        </w:rPr>
      </w:pPr>
      <w:r w:rsidRPr="00DE1754">
        <w:rPr>
          <w:rFonts w:ascii="Calibri" w:hAnsi="Calibri" w:cs="Arial"/>
          <w:b/>
          <w:szCs w:val="28"/>
        </w:rPr>
        <w:t>Referee</w:t>
      </w:r>
      <w:r w:rsidR="00821AAA">
        <w:rPr>
          <w:rFonts w:ascii="Calibri" w:hAnsi="Calibri" w:cs="Arial"/>
          <w:b/>
          <w:szCs w:val="28"/>
        </w:rPr>
        <w:t xml:space="preserve"> 1</w:t>
      </w:r>
    </w:p>
    <w:p w14:paraId="1289B72A" w14:textId="77777777" w:rsidR="00DE1754" w:rsidRPr="00DE1754" w:rsidRDefault="00DE1754" w:rsidP="00DE1754">
      <w:pPr>
        <w:spacing w:line="360" w:lineRule="auto"/>
        <w:jc w:val="both"/>
        <w:rPr>
          <w:rFonts w:ascii="Calibri" w:hAnsi="Calibri" w:cs="Arial"/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94"/>
        <w:gridCol w:w="7565"/>
      </w:tblGrid>
      <w:tr w:rsidR="00DE1754" w:rsidRPr="000A599F" w14:paraId="08D9EE82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48447A8F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Name</w:t>
            </w:r>
          </w:p>
          <w:p w14:paraId="061E918D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A47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0"/>
          </w:p>
        </w:tc>
      </w:tr>
      <w:tr w:rsidR="00DE1754" w:rsidRPr="000A599F" w14:paraId="0E5B2EB5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2B9F963E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Address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806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1"/>
          </w:p>
          <w:p w14:paraId="35FBED4E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1CCB9BFC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4A2BD36F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E1754" w:rsidRPr="000A599F" w14:paraId="6AE378CF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5B1B8003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Postcode</w:t>
            </w:r>
          </w:p>
          <w:p w14:paraId="490ADE03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AA6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2"/>
          </w:p>
        </w:tc>
      </w:tr>
      <w:tr w:rsidR="00DE1754" w:rsidRPr="000A599F" w14:paraId="52838EB4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339E9A7B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Tel No</w:t>
            </w:r>
          </w:p>
          <w:p w14:paraId="66992F22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C03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3"/>
          </w:p>
        </w:tc>
      </w:tr>
      <w:tr w:rsidR="00DE1754" w:rsidRPr="000A599F" w14:paraId="4BA287DB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1C067166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E-mail</w:t>
            </w:r>
          </w:p>
          <w:p w14:paraId="3E392002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148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 w:rsidR="00BE6AA2">
              <w:fldChar w:fldCharType="begin"/>
            </w:r>
            <w:r w:rsidR="00BE6AA2">
              <w:instrText xml:space="preserve"> HYPERLINK "mailto:tony.hawkhead@groundwork.org.uk" </w:instrText>
            </w:r>
            <w:r w:rsidR="005D01B7">
              <w:fldChar w:fldCharType="separate"/>
            </w:r>
            <w:r w:rsidR="00BE6AA2">
              <w:fldChar w:fldCharType="end"/>
            </w:r>
          </w:p>
        </w:tc>
      </w:tr>
      <w:tr w:rsidR="00DE1754" w:rsidRPr="000A599F" w14:paraId="35700FD8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3542A816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How do you know him / her?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16D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5"/>
          </w:p>
        </w:tc>
      </w:tr>
    </w:tbl>
    <w:p w14:paraId="271CA4DE" w14:textId="77777777" w:rsidR="00DE1754" w:rsidRDefault="00DE1754" w:rsidP="00DE1754">
      <w:pPr>
        <w:spacing w:line="360" w:lineRule="auto"/>
        <w:jc w:val="both"/>
        <w:rPr>
          <w:rFonts w:ascii="Calibri" w:hAnsi="Calibri" w:cs="Arial"/>
          <w:b/>
          <w:sz w:val="22"/>
        </w:rPr>
      </w:pPr>
    </w:p>
    <w:p w14:paraId="10ED927F" w14:textId="77777777" w:rsidR="00821AAA" w:rsidRPr="00DE1754" w:rsidRDefault="00821AAA" w:rsidP="00DE1754">
      <w:pPr>
        <w:spacing w:line="360" w:lineRule="auto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br w:type="page"/>
      </w:r>
      <w:r>
        <w:rPr>
          <w:rFonts w:ascii="Calibri" w:hAnsi="Calibri" w:cs="Arial"/>
          <w:b/>
          <w:sz w:val="22"/>
        </w:rPr>
        <w:lastRenderedPageBreak/>
        <w:t>Referee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6"/>
        <w:gridCol w:w="7563"/>
      </w:tblGrid>
      <w:tr w:rsidR="00DE1754" w:rsidRPr="000A599F" w14:paraId="4D0C1730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0519CE4F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Name</w:t>
            </w:r>
          </w:p>
          <w:p w14:paraId="4A0C5AB4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976" w14:textId="77777777" w:rsidR="00DE1754" w:rsidRPr="00DE1754" w:rsidRDefault="00821AAA" w:rsidP="001047C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6"/>
          </w:p>
        </w:tc>
      </w:tr>
      <w:tr w:rsidR="00DE1754" w:rsidRPr="000A599F" w14:paraId="41920426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63E265AD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Address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47F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27DEF67F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2FA33171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22AC8495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4F671B60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E1754" w:rsidRPr="000A599F" w14:paraId="483187E8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19B5EA38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Postcode</w:t>
            </w:r>
          </w:p>
          <w:p w14:paraId="72E71399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9B2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E1754" w:rsidRPr="000A599F" w14:paraId="0A5FB84E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2F37ABBE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Tel No</w:t>
            </w:r>
          </w:p>
          <w:p w14:paraId="05C47769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363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E1754" w:rsidRPr="000A599F" w14:paraId="30564242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152E4BED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E-mail</w:t>
            </w:r>
          </w:p>
          <w:p w14:paraId="2C23706E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1AD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DE1754" w:rsidRPr="000A599F" w14:paraId="1D5D5FCF" w14:textId="77777777" w:rsidTr="001047CC">
        <w:tc>
          <w:tcPr>
            <w:tcW w:w="1548" w:type="dxa"/>
            <w:tcBorders>
              <w:right w:val="single" w:sz="4" w:space="0" w:color="auto"/>
            </w:tcBorders>
          </w:tcPr>
          <w:p w14:paraId="7838B3D7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  <w:r w:rsidRPr="00DE1754">
              <w:rPr>
                <w:rFonts w:ascii="Calibri" w:hAnsi="Calibri" w:cs="Arial"/>
                <w:sz w:val="22"/>
              </w:rPr>
              <w:t>How do you know him / her?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574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7F6D40D6" w14:textId="77777777" w:rsidR="00DE1754" w:rsidRPr="00DE1754" w:rsidRDefault="00DE1754" w:rsidP="001047CC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22314AAA" w14:textId="77777777" w:rsidR="00DE1754" w:rsidRPr="00DE1754" w:rsidRDefault="00DE1754" w:rsidP="00DE1754">
      <w:pPr>
        <w:spacing w:line="360" w:lineRule="auto"/>
        <w:jc w:val="both"/>
        <w:rPr>
          <w:rFonts w:ascii="Calibri" w:hAnsi="Calibri" w:cs="Arial"/>
          <w:b/>
          <w:sz w:val="22"/>
        </w:rPr>
      </w:pPr>
    </w:p>
    <w:p w14:paraId="580A13A7" w14:textId="77777777" w:rsidR="00DE1754" w:rsidRPr="00DE1754" w:rsidRDefault="00DE1754" w:rsidP="00DE1754">
      <w:pPr>
        <w:spacing w:line="360" w:lineRule="auto"/>
        <w:jc w:val="both"/>
        <w:rPr>
          <w:rFonts w:ascii="Calibri" w:hAnsi="Calibri" w:cs="Arial"/>
          <w:b/>
          <w:sz w:val="22"/>
        </w:rPr>
      </w:pPr>
      <w:r w:rsidRPr="00DE1754">
        <w:rPr>
          <w:rFonts w:ascii="Calibri" w:hAnsi="Calibri" w:cs="Arial"/>
          <w:b/>
          <w:sz w:val="22"/>
        </w:rPr>
        <w:t>Note that referees need to be someone who has known you for some time in a professional capacity and one must be from your most recent employer.</w:t>
      </w:r>
    </w:p>
    <w:p w14:paraId="15A0DAD7" w14:textId="77777777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possession and in order to comply with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>current data protection legislation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, we will retain your personal data in line with our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56F83688" w14:textId="77777777" w:rsidR="000C7243" w:rsidRDefault="000C7243" w:rsidP="00F334BC">
      <w:pPr>
        <w:rPr>
          <w:rFonts w:ascii="Calibri" w:hAnsi="Calibri"/>
          <w:b/>
          <w:color w:val="000000"/>
        </w:rPr>
      </w:pPr>
    </w:p>
    <w:p w14:paraId="0B50E3BD" w14:textId="77777777" w:rsidR="00F334BC" w:rsidRDefault="00F334BC" w:rsidP="00F334BC">
      <w:pPr>
        <w:rPr>
          <w:rFonts w:ascii="Calibri" w:hAnsi="Calibri"/>
          <w:b/>
          <w:color w:val="000000"/>
        </w:rPr>
      </w:pPr>
      <w:r w:rsidRPr="00F334BC">
        <w:rPr>
          <w:rFonts w:ascii="Calibri" w:hAnsi="Calibri"/>
          <w:b/>
          <w:color w:val="000000"/>
        </w:rPr>
        <w:t>I can confirm that to the best of my knowledge the above information is correct. I accept that providing deliberately false information could result in my dismissal.</w:t>
      </w:r>
    </w:p>
    <w:p w14:paraId="393D8574" w14:textId="77777777" w:rsidR="00821AAA" w:rsidRDefault="00821AAA" w:rsidP="00F334BC">
      <w:pPr>
        <w:rPr>
          <w:rFonts w:ascii="Calibri" w:hAnsi="Calibri"/>
          <w:b/>
          <w:color w:val="000000"/>
        </w:rPr>
      </w:pPr>
    </w:p>
    <w:p w14:paraId="08358B09" w14:textId="77777777" w:rsidR="00816F0D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821AAA">
        <w:rPr>
          <w:rFonts w:ascii="Calibri" w:hAnsi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7" w:name="Text12"/>
      <w:r w:rsidR="00821AAA">
        <w:rPr>
          <w:rFonts w:ascii="Calibri" w:hAnsi="Calibri"/>
          <w:color w:val="000000"/>
        </w:rPr>
        <w:instrText xml:space="preserve"> FORMTEXT </w:instrText>
      </w:r>
      <w:r w:rsidR="00821AAA">
        <w:rPr>
          <w:rFonts w:ascii="Calibri" w:hAnsi="Calibri"/>
          <w:color w:val="000000"/>
        </w:rPr>
      </w:r>
      <w:r w:rsidR="00821AAA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color w:val="000000"/>
        </w:rPr>
        <w:fldChar w:fldCharType="end"/>
      </w:r>
      <w:bookmarkEnd w:id="37"/>
      <w:r w:rsidRPr="00F334BC">
        <w:rPr>
          <w:rFonts w:ascii="Calibri" w:hAnsi="Calibri"/>
          <w:color w:val="000000"/>
        </w:rPr>
        <w:t xml:space="preserve">..................................... </w:t>
      </w:r>
      <w:r w:rsidR="00821AAA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 xml:space="preserve">Date </w:t>
      </w:r>
      <w:r w:rsidR="00821AAA">
        <w:rPr>
          <w:rFonts w:ascii="Calibri" w:hAnsi="Calibri"/>
          <w:color w:val="000000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38" w:name="Text13"/>
      <w:r w:rsidR="00821AAA">
        <w:rPr>
          <w:rFonts w:ascii="Calibri" w:hAnsi="Calibri"/>
          <w:color w:val="000000"/>
        </w:rPr>
        <w:instrText xml:space="preserve"> FORMTEXT </w:instrText>
      </w:r>
      <w:r w:rsidR="00821AAA">
        <w:rPr>
          <w:rFonts w:ascii="Calibri" w:hAnsi="Calibri"/>
          <w:color w:val="000000"/>
        </w:rPr>
      </w:r>
      <w:r w:rsidR="00821AAA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color w:val="000000"/>
        </w:rPr>
        <w:fldChar w:fldCharType="end"/>
      </w:r>
      <w:bookmarkEnd w:id="38"/>
      <w:r w:rsidRPr="00F334BC">
        <w:rPr>
          <w:rFonts w:ascii="Calibri" w:hAnsi="Calibri"/>
          <w:color w:val="000000"/>
        </w:rPr>
        <w:t>………</w:t>
      </w:r>
      <w:r w:rsidR="00083F0B">
        <w:rPr>
          <w:rFonts w:ascii="Calibri" w:hAnsi="Calibri"/>
          <w:color w:val="000000"/>
        </w:rPr>
        <w:t>......................</w:t>
      </w:r>
    </w:p>
    <w:p w14:paraId="09238E39" w14:textId="77777777" w:rsidR="00816F0D" w:rsidRPr="00816F0D" w:rsidRDefault="00816F0D" w:rsidP="00816F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000000"/>
        </w:rPr>
        <w:br w:type="page"/>
      </w:r>
      <w:r w:rsidRPr="00816F0D">
        <w:rPr>
          <w:rFonts w:ascii="Calibri" w:hAnsi="Calibri"/>
          <w:b/>
          <w:sz w:val="28"/>
          <w:szCs w:val="28"/>
        </w:rPr>
        <w:lastRenderedPageBreak/>
        <w:t>Equal Opportunities Monitoring Form</w:t>
      </w:r>
    </w:p>
    <w:p w14:paraId="3413CBCB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14:paraId="767DEF3A" w14:textId="77777777" w:rsidR="00816F0D" w:rsidRPr="00816F0D" w:rsidRDefault="00A94779" w:rsidP="00816F0D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We are an equal o</w:t>
      </w:r>
      <w:r w:rsidR="00816F0D" w:rsidRPr="00816F0D">
        <w:rPr>
          <w:rFonts w:ascii="Calibri" w:hAnsi="Calibri" w:cs="Arial"/>
          <w:bCs/>
          <w:iCs/>
        </w:rPr>
        <w:t xml:space="preserve">pportunities employer and will aim to ensure that all applicants, employees and workers are treated with respect irrespective of their </w:t>
      </w:r>
      <w:r w:rsidR="00816F0D" w:rsidRPr="00816F0D">
        <w:rPr>
          <w:rFonts w:ascii="Calibri" w:hAnsi="Calibri" w:cs="Arial"/>
          <w:lang w:val="en"/>
        </w:rPr>
        <w:t>sex, marital or civil partnership status, sexual orientation, gender reassignment, race, colour, ethnic or national origins, religion or belief, disability or age (“the Protected Characteristics”).</w:t>
      </w:r>
    </w:p>
    <w:p w14:paraId="584F8505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DAF01E1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816F0D">
        <w:rPr>
          <w:rFonts w:ascii="Calibri" w:hAnsi="Calibri"/>
          <w:sz w:val="24"/>
          <w:szCs w:val="24"/>
        </w:rPr>
        <w:t xml:space="preserve">The information collected </w:t>
      </w:r>
      <w:r>
        <w:rPr>
          <w:rFonts w:ascii="Calibri" w:hAnsi="Calibri"/>
          <w:sz w:val="24"/>
          <w:szCs w:val="24"/>
        </w:rPr>
        <w:t xml:space="preserve">on this </w:t>
      </w:r>
      <w:r w:rsidRPr="00816F0D">
        <w:rPr>
          <w:rFonts w:ascii="Calibri" w:hAnsi="Calibri"/>
          <w:sz w:val="24"/>
          <w:szCs w:val="24"/>
        </w:rPr>
        <w:t xml:space="preserve">form </w:t>
      </w:r>
      <w:r>
        <w:rPr>
          <w:rFonts w:ascii="Calibri" w:hAnsi="Calibri"/>
          <w:sz w:val="24"/>
          <w:szCs w:val="24"/>
        </w:rPr>
        <w:t>is c</w:t>
      </w:r>
      <w:r w:rsidRPr="00816F0D">
        <w:rPr>
          <w:rFonts w:ascii="Calibri" w:hAnsi="Calibri"/>
          <w:sz w:val="24"/>
          <w:szCs w:val="24"/>
        </w:rPr>
        <w:t xml:space="preserve">onfidential </w:t>
      </w:r>
      <w:r>
        <w:rPr>
          <w:rFonts w:ascii="Calibri" w:hAnsi="Calibri"/>
          <w:sz w:val="24"/>
          <w:szCs w:val="24"/>
        </w:rPr>
        <w:t>and will</w:t>
      </w:r>
      <w:r w:rsidRPr="00816F0D">
        <w:rPr>
          <w:rFonts w:ascii="Calibri" w:hAnsi="Calibri"/>
          <w:b/>
          <w:sz w:val="24"/>
          <w:szCs w:val="24"/>
        </w:rPr>
        <w:t xml:space="preserve"> </w:t>
      </w:r>
      <w:r w:rsidRPr="00816F0D">
        <w:rPr>
          <w:rFonts w:ascii="Calibri" w:hAnsi="Calibri"/>
          <w:sz w:val="24"/>
          <w:szCs w:val="24"/>
        </w:rPr>
        <w:t>be used to monitor the</w:t>
      </w:r>
      <w:r>
        <w:rPr>
          <w:rFonts w:ascii="Calibri" w:hAnsi="Calibri"/>
          <w:sz w:val="24"/>
          <w:szCs w:val="24"/>
        </w:rPr>
        <w:t xml:space="preserve"> application of the Company's</w:t>
      </w:r>
      <w:r w:rsidRPr="00816F0D">
        <w:rPr>
          <w:rFonts w:ascii="Calibri" w:hAnsi="Calibri"/>
          <w:sz w:val="24"/>
          <w:szCs w:val="24"/>
        </w:rPr>
        <w:t xml:space="preserve"> Equal Opportunities Policy.  This information is requested on a separate form and it will not be seen or made known to selector.</w:t>
      </w:r>
    </w:p>
    <w:p w14:paraId="3DE8189D" w14:textId="77777777" w:rsid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0C050CE4" w14:textId="77777777" w:rsidR="00816F0D" w:rsidRPr="00821AAA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821AAA">
        <w:rPr>
          <w:rFonts w:ascii="Calibri" w:hAnsi="Calibri"/>
          <w:b/>
          <w:bCs/>
          <w:sz w:val="24"/>
          <w:szCs w:val="24"/>
        </w:rPr>
        <w:t>Please mark the following boxes with a tick and delete any words as appropriate.</w:t>
      </w:r>
    </w:p>
    <w:p w14:paraId="38CC2FBD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1"/>
        <w:gridCol w:w="6147"/>
      </w:tblGrid>
      <w:tr w:rsidR="00816F0D" w:rsidRPr="00816F0D" w14:paraId="64F92288" w14:textId="77777777" w:rsidTr="00A22475">
        <w:trPr>
          <w:tblCellSpacing w:w="0" w:type="dxa"/>
        </w:trPr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C50463F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Job Title: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9787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</w:p>
        </w:tc>
      </w:tr>
      <w:tr w:rsidR="00816F0D" w:rsidRPr="00816F0D" w14:paraId="3D82ADFA" w14:textId="77777777" w:rsidTr="00A224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4AEAB6D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Location: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3D4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</w:p>
        </w:tc>
      </w:tr>
      <w:tr w:rsidR="00816F0D" w:rsidRPr="00816F0D" w14:paraId="3CEC2A87" w14:textId="77777777" w:rsidTr="00A224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5919EC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Full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6539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</w:p>
        </w:tc>
      </w:tr>
      <w:tr w:rsidR="00816F0D" w:rsidRPr="00816F0D" w14:paraId="657AC01B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4952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1. Gender:</w:t>
            </w:r>
          </w:p>
          <w:p w14:paraId="6391A52E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 xml:space="preserve">MALE / FEMALE </w:t>
            </w:r>
          </w:p>
        </w:tc>
      </w:tr>
      <w:tr w:rsidR="00816F0D" w:rsidRPr="00816F0D" w14:paraId="50D10E2A" w14:textId="77777777" w:rsidTr="00A224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128C95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2.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E56C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</w:p>
        </w:tc>
      </w:tr>
      <w:tr w:rsidR="00816F0D" w:rsidRPr="00816F0D" w14:paraId="149B9F3A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485B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3. Marital status:</w:t>
            </w:r>
          </w:p>
          <w:p w14:paraId="07F9C8DE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MARRIED / SINGLE / OTHER</w:t>
            </w:r>
          </w:p>
        </w:tc>
      </w:tr>
      <w:tr w:rsidR="00816F0D" w:rsidRPr="00816F0D" w14:paraId="251C99CB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83EDA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4. Do you have responsibility for dependants? (Dependants relates to children, or elderly or other persons for whom you are the main carer.)</w:t>
            </w:r>
          </w:p>
          <w:p w14:paraId="55CFEF4F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YES / NO</w:t>
            </w:r>
          </w:p>
        </w:tc>
      </w:tr>
      <w:tr w:rsidR="00816F0D" w:rsidRPr="00816F0D" w14:paraId="0CC6A985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D065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5. Do you have any disabilities?</w:t>
            </w:r>
          </w:p>
          <w:p w14:paraId="4BFB8FC0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YES / NO</w:t>
            </w:r>
          </w:p>
        </w:tc>
      </w:tr>
    </w:tbl>
    <w:p w14:paraId="3C6214F4" w14:textId="77777777" w:rsidR="00821AAA" w:rsidRDefault="00821AAA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5"/>
        <w:gridCol w:w="1623"/>
      </w:tblGrid>
      <w:tr w:rsidR="00816F0D" w:rsidRPr="00816F0D" w14:paraId="61260B86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B2FA" w14:textId="77777777" w:rsidR="00816F0D" w:rsidRPr="00821AAA" w:rsidRDefault="00816F0D" w:rsidP="00816F0D">
            <w:pPr>
              <w:pStyle w:val="NormalWeb"/>
              <w:jc w:val="both"/>
              <w:rPr>
                <w:rFonts w:ascii="Calibri" w:hAnsi="Calibri" w:cs="Calibri"/>
                <w:b/>
                <w:bCs/>
              </w:rPr>
            </w:pPr>
            <w:r w:rsidRPr="00816F0D">
              <w:rPr>
                <w:rFonts w:ascii="Calibri" w:hAnsi="Calibri" w:cs="Calibri"/>
                <w:b/>
                <w:bCs/>
              </w:rPr>
              <w:lastRenderedPageBreak/>
              <w:t>6. Ethnic origin</w:t>
            </w:r>
            <w:r w:rsidR="00821AAA">
              <w:rPr>
                <w:rFonts w:ascii="Calibri" w:hAnsi="Calibri" w:cs="Calibri"/>
                <w:b/>
                <w:bCs/>
              </w:rPr>
              <w:t xml:space="preserve"> </w:t>
            </w:r>
            <w:r w:rsidRPr="00816F0D">
              <w:rPr>
                <w:rFonts w:ascii="Calibri" w:hAnsi="Calibri" w:cs="Calibri"/>
              </w:rPr>
              <w:t>(Relates to a sense of identity/belonging on the basis of race/culture).</w:t>
            </w:r>
          </w:p>
          <w:p w14:paraId="1040EE99" w14:textId="77777777" w:rsidR="00DF79EB" w:rsidRDefault="00DF79EB" w:rsidP="00816F0D">
            <w:pPr>
              <w:pStyle w:val="NormalWeb"/>
              <w:jc w:val="both"/>
              <w:rPr>
                <w:rFonts w:ascii="Calibri" w:hAnsi="Calibri" w:cs="Calibri"/>
              </w:rPr>
            </w:pPr>
          </w:p>
          <w:p w14:paraId="260E2BE4" w14:textId="77777777" w:rsidR="00DF79EB" w:rsidRDefault="00DF79EB" w:rsidP="00816F0D">
            <w:pPr>
              <w:pStyle w:val="NormalWeb"/>
              <w:jc w:val="both"/>
              <w:rPr>
                <w:rFonts w:ascii="Calibri" w:hAnsi="Calibri" w:cs="Calibri"/>
              </w:rPr>
            </w:pPr>
          </w:p>
          <w:p w14:paraId="08B6882C" w14:textId="77777777" w:rsidR="00DF79EB" w:rsidRDefault="00DF79EB" w:rsidP="00816F0D">
            <w:pPr>
              <w:pStyle w:val="NormalWeb"/>
              <w:jc w:val="both"/>
              <w:rPr>
                <w:rFonts w:ascii="Calibri" w:hAnsi="Calibri" w:cs="Calibri"/>
              </w:rPr>
            </w:pPr>
          </w:p>
          <w:p w14:paraId="5D92B841" w14:textId="77777777" w:rsidR="00816F0D" w:rsidRPr="00816F0D" w:rsidRDefault="00DF79EB" w:rsidP="00816F0D">
            <w:pPr>
              <w:pStyle w:val="NormalWeb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816F0D" w:rsidRPr="00816F0D">
              <w:rPr>
                <w:rFonts w:ascii="Calibri" w:hAnsi="Calibri" w:cs="Calibri"/>
              </w:rPr>
              <w:t xml:space="preserve"> would describe myself as (choose ONE section from A to E, and then tick the appropriate box to indicate your cultural background):</w:t>
            </w:r>
          </w:p>
          <w:p w14:paraId="60B37F43" w14:textId="77777777" w:rsidR="00816F0D" w:rsidRPr="00816F0D" w:rsidRDefault="00816F0D" w:rsidP="00816F0D">
            <w:pPr>
              <w:pStyle w:val="NormalWeb"/>
              <w:jc w:val="both"/>
              <w:rPr>
                <w:rFonts w:ascii="Calibri" w:hAnsi="Calibri" w:cs="Calibri"/>
              </w:rPr>
            </w:pPr>
          </w:p>
        </w:tc>
      </w:tr>
      <w:tr w:rsidR="00816F0D" w:rsidRPr="00816F0D" w14:paraId="6D4323A6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B94F9E3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A White:</w:t>
            </w:r>
          </w:p>
        </w:tc>
      </w:tr>
      <w:tr w:rsidR="00816F0D" w:rsidRPr="00816F0D" w14:paraId="314B4AE8" w14:textId="77777777" w:rsidTr="00816F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7B42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British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78CF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39"/>
          </w:p>
        </w:tc>
      </w:tr>
      <w:tr w:rsidR="00816F0D" w:rsidRPr="00816F0D" w14:paraId="404FD75E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787B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C42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0"/>
          </w:p>
        </w:tc>
      </w:tr>
      <w:tr w:rsidR="00816F0D" w:rsidRPr="00816F0D" w14:paraId="6E5DAD3F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FF8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Scottish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915E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1"/>
          </w:p>
        </w:tc>
      </w:tr>
      <w:tr w:rsidR="00816F0D" w:rsidRPr="00816F0D" w14:paraId="2CE0D06A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2B85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5ADE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2"/>
          </w:p>
        </w:tc>
      </w:tr>
      <w:tr w:rsidR="00816F0D" w:rsidRPr="00816F0D" w14:paraId="092DA5D8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3D3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1E2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3"/>
          </w:p>
        </w:tc>
      </w:tr>
      <w:tr w:rsidR="00816F0D" w:rsidRPr="00816F0D" w14:paraId="2909344D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F86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Other, please specify:</w:t>
            </w:r>
            <w:r w:rsidR="00821AAA">
              <w:rPr>
                <w:rFonts w:ascii="Calibri" w:hAnsi="Calibri" w:cs="Calibri"/>
              </w:rPr>
              <w:t xml:space="preserve"> 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="00821AAA">
              <w:rPr>
                <w:rFonts w:ascii="Calibri" w:hAnsi="Calibri" w:cs="Calibri"/>
              </w:rPr>
              <w:instrText xml:space="preserve"> FORMTEXT </w:instrText>
            </w:r>
            <w:r w:rsidR="00821AAA">
              <w:rPr>
                <w:rFonts w:ascii="Calibri" w:hAnsi="Calibri" w:cs="Calibri"/>
              </w:rPr>
            </w:r>
            <w:r w:rsidR="00821AAA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81D3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5"/>
          </w:p>
        </w:tc>
      </w:tr>
      <w:tr w:rsidR="00816F0D" w:rsidRPr="00816F0D" w14:paraId="5D6F753D" w14:textId="77777777" w:rsidTr="00A224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1282DBC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B Mixed:</w:t>
            </w:r>
          </w:p>
        </w:tc>
      </w:tr>
      <w:tr w:rsidR="00816F0D" w:rsidRPr="00816F0D" w14:paraId="0676DB1B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8D3D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White and Black 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1C1A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6"/>
          </w:p>
        </w:tc>
      </w:tr>
      <w:tr w:rsidR="00816F0D" w:rsidRPr="00816F0D" w14:paraId="6F18303A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3D2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White and Black 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5D5CF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7"/>
          </w:p>
        </w:tc>
      </w:tr>
      <w:tr w:rsidR="00816F0D" w:rsidRPr="00816F0D" w14:paraId="7C0910E1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0C99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White and Asian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EFE0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8"/>
          </w:p>
        </w:tc>
      </w:tr>
      <w:tr w:rsidR="00816F0D" w:rsidRPr="00816F0D" w14:paraId="0AF4BFE1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83E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Other, please specify:</w:t>
            </w:r>
            <w:r w:rsidR="00821AAA">
              <w:rPr>
                <w:rFonts w:ascii="Calibri" w:hAnsi="Calibri" w:cs="Calibri"/>
              </w:rPr>
              <w:t xml:space="preserve"> 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="00821AAA">
              <w:rPr>
                <w:rFonts w:ascii="Calibri" w:hAnsi="Calibri" w:cs="Calibri"/>
              </w:rPr>
              <w:instrText xml:space="preserve"> FORMTEXT </w:instrText>
            </w:r>
            <w:r w:rsidR="00821AAA">
              <w:rPr>
                <w:rFonts w:ascii="Calibri" w:hAnsi="Calibri" w:cs="Calibri"/>
              </w:rPr>
            </w:r>
            <w:r w:rsidR="00821AAA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4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C147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0"/>
          </w:p>
        </w:tc>
      </w:tr>
    </w:tbl>
    <w:p w14:paraId="6A71C153" w14:textId="77777777" w:rsidR="00821AAA" w:rsidRDefault="00821AAA"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00"/>
        <w:gridCol w:w="1348"/>
      </w:tblGrid>
      <w:tr w:rsidR="00816F0D" w:rsidRPr="00816F0D" w14:paraId="4527EBDD" w14:textId="77777777" w:rsidTr="00A224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9127BE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lastRenderedPageBreak/>
              <w:t>C Asian, Asian British, Asian English, Asian Scottish or Asian Welsh:</w:t>
            </w:r>
          </w:p>
        </w:tc>
      </w:tr>
      <w:tr w:rsidR="00816F0D" w:rsidRPr="00816F0D" w14:paraId="77D54E03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57CD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Indian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172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1"/>
          </w:p>
        </w:tc>
      </w:tr>
      <w:tr w:rsidR="00816F0D" w:rsidRPr="00816F0D" w14:paraId="615357A8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C10D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Pakistani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E238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2"/>
          </w:p>
        </w:tc>
      </w:tr>
      <w:tr w:rsidR="00816F0D" w:rsidRPr="00816F0D" w14:paraId="25597B1A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B5A6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Bangladeshi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978A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3"/>
          </w:p>
        </w:tc>
      </w:tr>
      <w:tr w:rsidR="00816F0D" w:rsidRPr="00816F0D" w14:paraId="1070280C" w14:textId="77777777" w:rsidTr="000874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528F" w14:textId="77777777" w:rsidR="003E1B6C" w:rsidRPr="00816F0D" w:rsidRDefault="00816F0D" w:rsidP="00DF79EB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Other, please specify:</w:t>
            </w:r>
            <w:r w:rsidR="00821AAA">
              <w:rPr>
                <w:rFonts w:ascii="Calibri" w:hAnsi="Calibri" w:cs="Calibri"/>
              </w:rPr>
              <w:t xml:space="preserve"> 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="00821AAA">
              <w:rPr>
                <w:rFonts w:ascii="Calibri" w:hAnsi="Calibri" w:cs="Calibri"/>
              </w:rPr>
              <w:instrText xml:space="preserve"> FORMTEXT </w:instrText>
            </w:r>
            <w:r w:rsidR="00821AAA">
              <w:rPr>
                <w:rFonts w:ascii="Calibri" w:hAnsi="Calibri" w:cs="Calibri"/>
              </w:rPr>
            </w:r>
            <w:r w:rsidR="00821AAA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4"/>
          </w:p>
        </w:tc>
      </w:tr>
      <w:tr w:rsidR="00816F0D" w:rsidRPr="00816F0D" w14:paraId="225B8001" w14:textId="77777777" w:rsidTr="00A224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BCFDA5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D Black, Black British, Black English, Black Scottish, or Black Welsh:</w:t>
            </w:r>
          </w:p>
        </w:tc>
      </w:tr>
      <w:tr w:rsidR="00816F0D" w:rsidRPr="00816F0D" w14:paraId="421C643A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70C5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Caribbean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F734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5"/>
          </w:p>
        </w:tc>
      </w:tr>
      <w:tr w:rsidR="00816F0D" w:rsidRPr="00816F0D" w14:paraId="3C88FE6B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D2D8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African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9724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6"/>
          </w:p>
        </w:tc>
      </w:tr>
      <w:tr w:rsidR="00816F0D" w:rsidRPr="00816F0D" w14:paraId="47645AED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2D81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Other, please specify:</w:t>
            </w:r>
            <w:r w:rsidR="00821AAA">
              <w:rPr>
                <w:rFonts w:ascii="Calibri" w:hAnsi="Calibri" w:cs="Calibri"/>
              </w:rPr>
              <w:t xml:space="preserve"> 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="00821AAA">
              <w:rPr>
                <w:rFonts w:ascii="Calibri" w:hAnsi="Calibri" w:cs="Calibri"/>
              </w:rPr>
              <w:instrText xml:space="preserve"> FORMTEXT </w:instrText>
            </w:r>
            <w:r w:rsidR="00821AAA">
              <w:rPr>
                <w:rFonts w:ascii="Calibri" w:hAnsi="Calibri" w:cs="Calibri"/>
              </w:rPr>
            </w:r>
            <w:r w:rsidR="00821AAA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  <w:noProof/>
              </w:rPr>
              <w:t> </w:t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9783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</w:p>
        </w:tc>
      </w:tr>
      <w:tr w:rsidR="00816F0D" w:rsidRPr="00816F0D" w14:paraId="7201508C" w14:textId="77777777" w:rsidTr="00A224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00103F2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  <w:b/>
                <w:bCs/>
              </w:rPr>
              <w:t>E Chinese, Chinese British, Chinese English, Chinese Scottish, Chinese Welsh, or other ethnic group:</w:t>
            </w:r>
          </w:p>
        </w:tc>
      </w:tr>
      <w:tr w:rsidR="00816F0D" w:rsidRPr="00816F0D" w14:paraId="2CA4FA40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11F5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AAAA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8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8"/>
          </w:p>
        </w:tc>
      </w:tr>
      <w:tr w:rsidR="00816F0D" w:rsidRPr="00816F0D" w14:paraId="7392D593" w14:textId="77777777" w:rsidTr="00087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2F75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Other, please specify: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7CEA" w14:textId="77777777" w:rsidR="00816F0D" w:rsidRPr="00816F0D" w:rsidRDefault="00816F0D" w:rsidP="00816F0D">
            <w:pPr>
              <w:jc w:val="both"/>
              <w:rPr>
                <w:rFonts w:ascii="Calibri" w:hAnsi="Calibri" w:cs="Calibri"/>
              </w:rPr>
            </w:pPr>
            <w:r w:rsidRPr="00816F0D">
              <w:rPr>
                <w:rFonts w:ascii="Calibri" w:hAnsi="Calibri" w:cs="Calibri"/>
              </w:rPr>
              <w:t> </w:t>
            </w:r>
            <w:r w:rsidR="00821AAA">
              <w:rPr>
                <w:rFonts w:ascii="Calibri" w:hAnsi="Calibri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 w:rsidR="00821AAA">
              <w:rPr>
                <w:rFonts w:ascii="Calibri" w:hAnsi="Calibri" w:cs="Calibri"/>
              </w:rPr>
              <w:instrText xml:space="preserve"> FORMCHECKBOX </w:instrText>
            </w:r>
            <w:r w:rsidR="005D01B7">
              <w:rPr>
                <w:rFonts w:ascii="Calibri" w:hAnsi="Calibri" w:cs="Calibri"/>
              </w:rPr>
            </w:r>
            <w:r w:rsidR="005D01B7">
              <w:rPr>
                <w:rFonts w:ascii="Calibri" w:hAnsi="Calibri" w:cs="Calibri"/>
              </w:rPr>
              <w:fldChar w:fldCharType="separate"/>
            </w:r>
            <w:r w:rsidR="00821AAA">
              <w:rPr>
                <w:rFonts w:ascii="Calibri" w:hAnsi="Calibri" w:cs="Calibri"/>
              </w:rPr>
              <w:fldChar w:fldCharType="end"/>
            </w:r>
            <w:bookmarkEnd w:id="59"/>
          </w:p>
        </w:tc>
      </w:tr>
      <w:tr w:rsidR="00816F0D" w:rsidRPr="00816F0D" w14:paraId="19D870CF" w14:textId="77777777" w:rsidTr="00821AAA">
        <w:trPr>
          <w:trHeight w:val="111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6DEC" w14:textId="77777777" w:rsidR="00816F0D" w:rsidRDefault="003E1B6C" w:rsidP="0082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 Where was this post advertised?</w:t>
            </w:r>
          </w:p>
          <w:p w14:paraId="3B3DEAF3" w14:textId="77777777" w:rsidR="00821AAA" w:rsidRDefault="00821AAA" w:rsidP="00821A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0"/>
          </w:p>
          <w:p w14:paraId="516B3B8D" w14:textId="77777777" w:rsidR="003E1B6C" w:rsidRPr="00816F0D" w:rsidRDefault="003E1B6C" w:rsidP="00821AAA">
            <w:pPr>
              <w:rPr>
                <w:rFonts w:ascii="Calibri" w:hAnsi="Calibri" w:cs="Calibri"/>
              </w:rPr>
            </w:pPr>
          </w:p>
        </w:tc>
      </w:tr>
    </w:tbl>
    <w:p w14:paraId="1F6C6DD9" w14:textId="77777777" w:rsidR="000C7243" w:rsidRPr="00821AAA" w:rsidRDefault="000C7243" w:rsidP="00821AAA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possession and we will retain your personal data in line with our </w:t>
      </w:r>
      <w:r w:rsidR="00A82C4C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1DBEDD99" w14:textId="77777777" w:rsidR="003E1B6C" w:rsidRDefault="003E1B6C" w:rsidP="003E1B6C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your assistance.</w:t>
      </w:r>
    </w:p>
    <w:p w14:paraId="3E480029" w14:textId="77777777" w:rsidR="003E1B6C" w:rsidRDefault="003E1B6C" w:rsidP="003E1B6C">
      <w:pPr>
        <w:rPr>
          <w:rFonts w:ascii="Calibri" w:hAnsi="Calibri" w:cs="Calibri"/>
        </w:rPr>
      </w:pPr>
    </w:p>
    <w:p w14:paraId="6B3B0CF8" w14:textId="77777777" w:rsidR="00821AAA" w:rsidRDefault="00821AAA" w:rsidP="00821AAA">
      <w:pPr>
        <w:rPr>
          <w:rFonts w:ascii="Calibri" w:hAnsi="Calibri" w:cs="Calibri"/>
        </w:rPr>
      </w:pPr>
    </w:p>
    <w:p w14:paraId="536D6B65" w14:textId="77777777" w:rsidR="00816F0D" w:rsidRPr="00821AAA" w:rsidRDefault="003E1B6C" w:rsidP="00821AAA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821AAA">
        <w:rPr>
          <w:rFonts w:ascii="Calibri" w:hAnsi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1" w:name="Text20"/>
      <w:r w:rsidR="00821AAA">
        <w:rPr>
          <w:rFonts w:ascii="Calibri" w:hAnsi="Calibri"/>
          <w:color w:val="000000"/>
        </w:rPr>
        <w:instrText xml:space="preserve"> FORMTEXT </w:instrText>
      </w:r>
      <w:r w:rsidR="00821AAA">
        <w:rPr>
          <w:rFonts w:ascii="Calibri" w:hAnsi="Calibri"/>
          <w:color w:val="000000"/>
        </w:rPr>
      </w:r>
      <w:r w:rsidR="00821AAA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color w:val="000000"/>
        </w:rPr>
        <w:fldChar w:fldCharType="end"/>
      </w:r>
      <w:bookmarkEnd w:id="61"/>
      <w:r w:rsidRPr="00F334BC">
        <w:rPr>
          <w:rFonts w:ascii="Calibri" w:hAnsi="Calibri"/>
          <w:color w:val="000000"/>
        </w:rPr>
        <w:t xml:space="preserve">.................................................. Date </w:t>
      </w:r>
      <w:r w:rsidR="00821AAA">
        <w:rPr>
          <w:rFonts w:ascii="Calibri" w:hAnsi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2" w:name="Text21"/>
      <w:r w:rsidR="00821AAA">
        <w:rPr>
          <w:rFonts w:ascii="Calibri" w:hAnsi="Calibri"/>
          <w:color w:val="000000"/>
        </w:rPr>
        <w:instrText xml:space="preserve"> FORMTEXT </w:instrText>
      </w:r>
      <w:r w:rsidR="00821AAA">
        <w:rPr>
          <w:rFonts w:ascii="Calibri" w:hAnsi="Calibri"/>
          <w:color w:val="000000"/>
        </w:rPr>
      </w:r>
      <w:r w:rsidR="00821AAA">
        <w:rPr>
          <w:rFonts w:ascii="Calibri" w:hAnsi="Calibri"/>
          <w:color w:val="000000"/>
        </w:rPr>
        <w:fldChar w:fldCharType="separate"/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noProof/>
          <w:color w:val="000000"/>
        </w:rPr>
        <w:t> </w:t>
      </w:r>
      <w:r w:rsidR="00821AAA">
        <w:rPr>
          <w:rFonts w:ascii="Calibri" w:hAnsi="Calibri"/>
          <w:color w:val="000000"/>
        </w:rPr>
        <w:fldChar w:fldCharType="end"/>
      </w:r>
      <w:bookmarkEnd w:id="62"/>
      <w:r w:rsidRPr="00F334BC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......................</w:t>
      </w:r>
    </w:p>
    <w:p w14:paraId="27BDF1B6" w14:textId="77777777" w:rsidR="00FC4414" w:rsidRPr="00816F0D" w:rsidRDefault="00FC4414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sectPr w:rsidR="00FC4414" w:rsidRPr="00816F0D" w:rsidSect="00407B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418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8F6F" w14:textId="77777777" w:rsidR="005D01B7" w:rsidRDefault="005D01B7" w:rsidP="00742EEC">
      <w:pPr>
        <w:spacing w:after="0"/>
      </w:pPr>
      <w:r>
        <w:separator/>
      </w:r>
    </w:p>
  </w:endnote>
  <w:endnote w:type="continuationSeparator" w:id="0">
    <w:p w14:paraId="58209B8D" w14:textId="77777777" w:rsidR="005D01B7" w:rsidRDefault="005D01B7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290" w14:textId="77777777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D4796" w14:textId="77777777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2733" w14:textId="77777777"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5622" w14:textId="77777777" w:rsidR="009F566A" w:rsidRPr="00407B98" w:rsidRDefault="00067A5C" w:rsidP="00407B98">
    <w:pPr>
      <w:pStyle w:val="Footer"/>
      <w:jc w:val="left"/>
      <w:rPr>
        <w:b/>
        <w:sz w:val="16"/>
        <w:szCs w:val="16"/>
      </w:rPr>
    </w:pPr>
    <w:r>
      <w:rPr>
        <w:rFonts w:cs="Arial"/>
        <w:color w:val="131313"/>
        <w:sz w:val="16"/>
        <w:szCs w:val="16"/>
      </w:rPr>
      <w:t xml:space="preserve">April 2020.  Source based on: HRP.v2- Copyright 2018 - </w:t>
    </w:r>
    <w:r>
      <w:rPr>
        <w:rFonts w:cs="Arial"/>
        <w:b/>
        <w:color w:val="131313"/>
        <w:sz w:val="16"/>
        <w:szCs w:val="16"/>
      </w:rPr>
      <w:t>HR Pulse</w:t>
    </w:r>
    <w:r w:rsidR="00F823D0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E74D" w14:textId="77777777" w:rsidR="005B6534" w:rsidRPr="00A12F77" w:rsidRDefault="00B2408B" w:rsidP="005B6534">
    <w:pPr>
      <w:pStyle w:val="Footer"/>
      <w:jc w:val="left"/>
      <w:rPr>
        <w:b/>
        <w:sz w:val="16"/>
        <w:szCs w:val="16"/>
      </w:rPr>
    </w:pPr>
    <w:r>
      <w:rPr>
        <w:rFonts w:cs="Arial"/>
        <w:color w:val="131313"/>
        <w:sz w:val="16"/>
        <w:szCs w:val="16"/>
      </w:rPr>
      <w:t>April 2020</w:t>
    </w:r>
    <w:r w:rsidR="00EB07DC">
      <w:rPr>
        <w:rFonts w:cs="Arial"/>
        <w:color w:val="131313"/>
        <w:sz w:val="16"/>
        <w:szCs w:val="16"/>
      </w:rPr>
      <w:t xml:space="preserve">. </w:t>
    </w:r>
    <w:r>
      <w:rPr>
        <w:rFonts w:cs="Arial"/>
        <w:color w:val="131313"/>
        <w:sz w:val="16"/>
        <w:szCs w:val="16"/>
      </w:rPr>
      <w:t xml:space="preserve"> </w:t>
    </w:r>
    <w:r w:rsidR="00EB07DC">
      <w:rPr>
        <w:rFonts w:cs="Arial"/>
        <w:color w:val="131313"/>
        <w:sz w:val="16"/>
        <w:szCs w:val="16"/>
      </w:rPr>
      <w:t xml:space="preserve">Source based on: </w:t>
    </w:r>
    <w:r w:rsidR="000C7243">
      <w:rPr>
        <w:rFonts w:cs="Arial"/>
        <w:color w:val="131313"/>
        <w:sz w:val="16"/>
        <w:szCs w:val="16"/>
      </w:rPr>
      <w:t>HRP.v2</w:t>
    </w:r>
    <w:r w:rsidR="00067A5C">
      <w:rPr>
        <w:rFonts w:cs="Arial"/>
        <w:color w:val="131313"/>
        <w:sz w:val="16"/>
        <w:szCs w:val="16"/>
      </w:rPr>
      <w:t>-</w:t>
    </w:r>
    <w:r w:rsidR="000C7243">
      <w:rPr>
        <w:rFonts w:cs="Arial"/>
        <w:color w:val="131313"/>
        <w:sz w:val="16"/>
        <w:szCs w:val="16"/>
      </w:rPr>
      <w:t xml:space="preserve"> Copyright 2018</w:t>
    </w:r>
    <w:r w:rsidR="005B6534">
      <w:rPr>
        <w:rFonts w:cs="Arial"/>
        <w:color w:val="131313"/>
        <w:sz w:val="16"/>
        <w:szCs w:val="16"/>
      </w:rPr>
      <w:t xml:space="preserve"> - </w:t>
    </w:r>
    <w:r w:rsidR="005B6534">
      <w:rPr>
        <w:rFonts w:cs="Arial"/>
        <w:b/>
        <w:color w:val="131313"/>
        <w:sz w:val="16"/>
        <w:szCs w:val="16"/>
      </w:rPr>
      <w:t>HR Pulse</w:t>
    </w:r>
  </w:p>
  <w:p w14:paraId="6AD571A7" w14:textId="77777777" w:rsidR="009F566A" w:rsidRPr="0040484C" w:rsidRDefault="0040484C" w:rsidP="0040484C">
    <w:pPr>
      <w:pStyle w:val="Footer"/>
    </w:pPr>
    <w:r w:rsidRPr="00D7545D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D305" w14:textId="77777777" w:rsidR="005D01B7" w:rsidRDefault="005D01B7" w:rsidP="00742EEC">
      <w:pPr>
        <w:spacing w:after="0"/>
      </w:pPr>
      <w:r>
        <w:separator/>
      </w:r>
    </w:p>
  </w:footnote>
  <w:footnote w:type="continuationSeparator" w:id="0">
    <w:p w14:paraId="2BD47C3C" w14:textId="77777777" w:rsidR="005D01B7" w:rsidRDefault="005D01B7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B2CE" w14:textId="77777777" w:rsidR="00067A5C" w:rsidRPr="00083F0B" w:rsidRDefault="00821AAA" w:rsidP="00067A5C">
    <w:pPr>
      <w:pStyle w:val="Heading1"/>
      <w:jc w:val="center"/>
      <w:rPr>
        <w:rFonts w:ascii="Calibri" w:hAnsi="Calibri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FAD3D2" wp14:editId="659CF2FB">
          <wp:simplePos x="0" y="0"/>
          <wp:positionH relativeFrom="margin">
            <wp:posOffset>4293870</wp:posOffset>
          </wp:positionH>
          <wp:positionV relativeFrom="paragraph">
            <wp:posOffset>-67310</wp:posOffset>
          </wp:positionV>
          <wp:extent cx="1999615" cy="768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A5C" w:rsidRPr="00083F0B">
      <w:rPr>
        <w:rFonts w:ascii="Calibri" w:hAnsi="Calibri"/>
        <w:b/>
        <w:color w:val="000000"/>
        <w:sz w:val="32"/>
        <w:szCs w:val="32"/>
      </w:rPr>
      <w:t>Job Application Form</w:t>
    </w:r>
  </w:p>
  <w:p w14:paraId="45035770" w14:textId="77777777" w:rsidR="00067A5C" w:rsidRDefault="00067A5C" w:rsidP="00067A5C">
    <w:pPr>
      <w:pStyle w:val="Header"/>
    </w:pPr>
  </w:p>
  <w:p w14:paraId="2C3E2BEB" w14:textId="77777777" w:rsidR="00067A5C" w:rsidRDefault="0006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6BD7" w14:textId="77777777" w:rsidR="00582C80" w:rsidRPr="00083F0B" w:rsidRDefault="00821AAA" w:rsidP="00582C80">
    <w:pPr>
      <w:pStyle w:val="Heading1"/>
      <w:jc w:val="center"/>
      <w:rPr>
        <w:rFonts w:ascii="Calibri" w:hAnsi="Calibri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28344" wp14:editId="341299C0">
          <wp:simplePos x="0" y="0"/>
          <wp:positionH relativeFrom="margin">
            <wp:posOffset>4293870</wp:posOffset>
          </wp:positionH>
          <wp:positionV relativeFrom="paragraph">
            <wp:posOffset>-67310</wp:posOffset>
          </wp:positionV>
          <wp:extent cx="1999615" cy="7683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C80" w:rsidRPr="00083F0B">
      <w:rPr>
        <w:rFonts w:ascii="Calibri" w:hAnsi="Calibri"/>
        <w:b/>
        <w:color w:val="000000"/>
        <w:sz w:val="32"/>
        <w:szCs w:val="32"/>
      </w:rPr>
      <w:t>Job Application Form</w:t>
    </w:r>
  </w:p>
  <w:p w14:paraId="2B52D3E0" w14:textId="77777777" w:rsidR="00582C80" w:rsidRDefault="0058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85E"/>
    <w:multiLevelType w:val="multilevel"/>
    <w:tmpl w:val="64B6F0BC"/>
    <w:lvl w:ilvl="0">
      <w:start w:val="5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57593AFD"/>
    <w:multiLevelType w:val="hybridMultilevel"/>
    <w:tmpl w:val="02003C78"/>
    <w:lvl w:ilvl="0" w:tplc="81F05EAA">
      <w:numFmt w:val="bullet"/>
      <w:lvlText w:val="-"/>
      <w:lvlJc w:val="left"/>
      <w:pPr>
        <w:ind w:left="576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67E171BB"/>
    <w:multiLevelType w:val="hybridMultilevel"/>
    <w:tmpl w:val="A9BAD260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7E734682"/>
    <w:multiLevelType w:val="hybridMultilevel"/>
    <w:tmpl w:val="4E4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7"/>
    <w:rsid w:val="00015A16"/>
    <w:rsid w:val="000217D3"/>
    <w:rsid w:val="00034576"/>
    <w:rsid w:val="00034C58"/>
    <w:rsid w:val="00035461"/>
    <w:rsid w:val="00036D72"/>
    <w:rsid w:val="00047B29"/>
    <w:rsid w:val="0005562C"/>
    <w:rsid w:val="00067A5C"/>
    <w:rsid w:val="00083F0B"/>
    <w:rsid w:val="00086B7A"/>
    <w:rsid w:val="0008744C"/>
    <w:rsid w:val="000B16CE"/>
    <w:rsid w:val="000C490B"/>
    <w:rsid w:val="000C55BC"/>
    <w:rsid w:val="000C7243"/>
    <w:rsid w:val="000F3A29"/>
    <w:rsid w:val="000F52BF"/>
    <w:rsid w:val="00137759"/>
    <w:rsid w:val="001448A2"/>
    <w:rsid w:val="00154FA6"/>
    <w:rsid w:val="001613CD"/>
    <w:rsid w:val="00165BDE"/>
    <w:rsid w:val="00184CDC"/>
    <w:rsid w:val="001852D9"/>
    <w:rsid w:val="001B1C56"/>
    <w:rsid w:val="001C0D65"/>
    <w:rsid w:val="001E54BD"/>
    <w:rsid w:val="0023043A"/>
    <w:rsid w:val="00242CED"/>
    <w:rsid w:val="0027013B"/>
    <w:rsid w:val="002B661D"/>
    <w:rsid w:val="003126E4"/>
    <w:rsid w:val="003147A0"/>
    <w:rsid w:val="00317323"/>
    <w:rsid w:val="00346582"/>
    <w:rsid w:val="003671A5"/>
    <w:rsid w:val="00377983"/>
    <w:rsid w:val="003907A1"/>
    <w:rsid w:val="003C4F4C"/>
    <w:rsid w:val="003D3082"/>
    <w:rsid w:val="003D6F5A"/>
    <w:rsid w:val="003E1B6C"/>
    <w:rsid w:val="003F7CCA"/>
    <w:rsid w:val="00400841"/>
    <w:rsid w:val="00401A1C"/>
    <w:rsid w:val="0040484C"/>
    <w:rsid w:val="00407B98"/>
    <w:rsid w:val="00464B41"/>
    <w:rsid w:val="00470B5A"/>
    <w:rsid w:val="00490854"/>
    <w:rsid w:val="004C5EA9"/>
    <w:rsid w:val="00502059"/>
    <w:rsid w:val="005068B9"/>
    <w:rsid w:val="00533941"/>
    <w:rsid w:val="0057739A"/>
    <w:rsid w:val="00582C80"/>
    <w:rsid w:val="005879FF"/>
    <w:rsid w:val="005A086D"/>
    <w:rsid w:val="005B6534"/>
    <w:rsid w:val="005D01B7"/>
    <w:rsid w:val="005F62A8"/>
    <w:rsid w:val="0061277D"/>
    <w:rsid w:val="00617328"/>
    <w:rsid w:val="00620CEF"/>
    <w:rsid w:val="00655EA3"/>
    <w:rsid w:val="00665E8A"/>
    <w:rsid w:val="0066728B"/>
    <w:rsid w:val="0067695D"/>
    <w:rsid w:val="006C14F3"/>
    <w:rsid w:val="006D4567"/>
    <w:rsid w:val="006E0523"/>
    <w:rsid w:val="00721A24"/>
    <w:rsid w:val="00742EEC"/>
    <w:rsid w:val="0078171D"/>
    <w:rsid w:val="00785BF2"/>
    <w:rsid w:val="007A3ED0"/>
    <w:rsid w:val="007B026A"/>
    <w:rsid w:val="007D73C4"/>
    <w:rsid w:val="007F0847"/>
    <w:rsid w:val="00810C73"/>
    <w:rsid w:val="00813E45"/>
    <w:rsid w:val="00816F0D"/>
    <w:rsid w:val="00821AAA"/>
    <w:rsid w:val="008327C9"/>
    <w:rsid w:val="008668A0"/>
    <w:rsid w:val="00870227"/>
    <w:rsid w:val="00883D81"/>
    <w:rsid w:val="008A3E46"/>
    <w:rsid w:val="008A5A9D"/>
    <w:rsid w:val="009053E9"/>
    <w:rsid w:val="009060E0"/>
    <w:rsid w:val="00915463"/>
    <w:rsid w:val="00940513"/>
    <w:rsid w:val="00976A38"/>
    <w:rsid w:val="009803DB"/>
    <w:rsid w:val="009A0CF9"/>
    <w:rsid w:val="009C2837"/>
    <w:rsid w:val="009F566A"/>
    <w:rsid w:val="00A15C88"/>
    <w:rsid w:val="00A22475"/>
    <w:rsid w:val="00A31FFF"/>
    <w:rsid w:val="00A56BBD"/>
    <w:rsid w:val="00A67B6F"/>
    <w:rsid w:val="00A82C4C"/>
    <w:rsid w:val="00A84332"/>
    <w:rsid w:val="00A862EB"/>
    <w:rsid w:val="00A94779"/>
    <w:rsid w:val="00A9636E"/>
    <w:rsid w:val="00AD27A1"/>
    <w:rsid w:val="00AF5ABA"/>
    <w:rsid w:val="00B03696"/>
    <w:rsid w:val="00B2408B"/>
    <w:rsid w:val="00B32C0E"/>
    <w:rsid w:val="00B61B69"/>
    <w:rsid w:val="00B80142"/>
    <w:rsid w:val="00BE2900"/>
    <w:rsid w:val="00BE4F25"/>
    <w:rsid w:val="00BE6AA2"/>
    <w:rsid w:val="00C3509C"/>
    <w:rsid w:val="00C5704F"/>
    <w:rsid w:val="00C706F1"/>
    <w:rsid w:val="00C95FB3"/>
    <w:rsid w:val="00CA29CB"/>
    <w:rsid w:val="00CD3282"/>
    <w:rsid w:val="00CF1583"/>
    <w:rsid w:val="00D20DB3"/>
    <w:rsid w:val="00D5178A"/>
    <w:rsid w:val="00D60472"/>
    <w:rsid w:val="00D861D2"/>
    <w:rsid w:val="00DE1754"/>
    <w:rsid w:val="00DF79EB"/>
    <w:rsid w:val="00E54A8C"/>
    <w:rsid w:val="00E77731"/>
    <w:rsid w:val="00E92EB1"/>
    <w:rsid w:val="00EB07DC"/>
    <w:rsid w:val="00EB459F"/>
    <w:rsid w:val="00F24138"/>
    <w:rsid w:val="00F334BC"/>
    <w:rsid w:val="00F823D0"/>
    <w:rsid w:val="00F87EDB"/>
    <w:rsid w:val="00FA2752"/>
    <w:rsid w:val="00FA66F8"/>
    <w:rsid w:val="00FC23FC"/>
    <w:rsid w:val="00FC4414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FD61"/>
  <w15:chartTrackingRefBased/>
  <w15:docId w15:val="{C0711F3C-22B3-44E2-B618-1EF6A93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A9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8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FD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1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77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844">
          <w:marLeft w:val="39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2B83-213F-4811-8898-41DCA8A7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C:\Temp\Temporary Directory 4 for HiringStaff_3rdproof.zip\HS01_ApplicationForm.dot</Template>
  <TotalTime>0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</vt:lpstr>
    </vt:vector>
  </TitlesOfParts>
  <Company/>
  <LinksUpToDate>false</LinksUpToDate>
  <CharactersWithSpaces>6482</CharactersWithSpaces>
  <SharedDoc>false</SharedDoc>
  <HyperlinkBase/>
  <HLinks>
    <vt:vector size="6" baseType="variant">
      <vt:variant>
        <vt:i4>1245215</vt:i4>
      </vt:variant>
      <vt:variant>
        <vt:i4>4</vt:i4>
      </vt:variant>
      <vt:variant>
        <vt:i4>0</vt:i4>
      </vt:variant>
      <vt:variant>
        <vt:i4>5</vt:i4>
      </vt:variant>
      <vt:variant>
        <vt:lpwstr>http://www.evergreenhr.co.uk/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</dc:title>
  <dc:subject> </dc:subject>
  <dc:creator>HR Pulse</dc:creator>
  <cp:keywords/>
  <cp:lastModifiedBy>Dave Wilson</cp:lastModifiedBy>
  <cp:revision>2</cp:revision>
  <cp:lastPrinted>2012-12-21T09:02:00Z</cp:lastPrinted>
  <dcterms:created xsi:type="dcterms:W3CDTF">2022-03-21T14:46:00Z</dcterms:created>
  <dcterms:modified xsi:type="dcterms:W3CDTF">2022-03-21T14:46:00Z</dcterms:modified>
</cp:coreProperties>
</file>